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2" w:rsidRPr="0022702F" w:rsidRDefault="00234932" w:rsidP="00B43F52">
      <w:pPr>
        <w:ind w:left="10080"/>
        <w:rPr>
          <w:sz w:val="28"/>
          <w:szCs w:val="28"/>
        </w:rPr>
      </w:pPr>
      <w:r w:rsidRPr="0022702F">
        <w:rPr>
          <w:sz w:val="28"/>
          <w:szCs w:val="28"/>
        </w:rPr>
        <w:t xml:space="preserve">Ректору РГУ имени С.А. Есенина </w:t>
      </w:r>
    </w:p>
    <w:p w:rsidR="00234932" w:rsidRPr="0022702F" w:rsidRDefault="00234932" w:rsidP="00B43F52">
      <w:pPr>
        <w:ind w:left="10080"/>
        <w:rPr>
          <w:sz w:val="28"/>
          <w:szCs w:val="28"/>
        </w:rPr>
      </w:pPr>
      <w:r w:rsidRPr="0022702F">
        <w:rPr>
          <w:sz w:val="28"/>
          <w:szCs w:val="28"/>
        </w:rPr>
        <w:t>А.И. Минаеву</w:t>
      </w:r>
    </w:p>
    <w:p w:rsidR="00234932" w:rsidRPr="0022702F" w:rsidRDefault="00234932" w:rsidP="00B43F52">
      <w:pPr>
        <w:jc w:val="center"/>
        <w:rPr>
          <w:sz w:val="28"/>
          <w:szCs w:val="28"/>
        </w:rPr>
      </w:pPr>
      <w:r w:rsidRPr="0022702F">
        <w:rPr>
          <w:sz w:val="28"/>
          <w:szCs w:val="28"/>
        </w:rPr>
        <w:t>докладная.</w:t>
      </w:r>
    </w:p>
    <w:p w:rsidR="00234932" w:rsidRPr="0022702F" w:rsidRDefault="00234932" w:rsidP="00892894">
      <w:pPr>
        <w:spacing w:before="120"/>
        <w:ind w:firstLine="708"/>
        <w:rPr>
          <w:sz w:val="28"/>
          <w:szCs w:val="28"/>
        </w:rPr>
      </w:pPr>
      <w:r w:rsidRPr="0022702F">
        <w:rPr>
          <w:sz w:val="28"/>
          <w:szCs w:val="28"/>
        </w:rPr>
        <w:t xml:space="preserve">Прошу утвердить на 2018–2019 учебный год </w:t>
      </w:r>
      <w:r w:rsidRPr="0022702F">
        <w:rPr>
          <w:sz w:val="28"/>
        </w:rPr>
        <w:t>следующее количество групп и подгрупп</w:t>
      </w:r>
      <w:r w:rsidRPr="0022702F">
        <w:rPr>
          <w:sz w:val="28"/>
          <w:szCs w:val="28"/>
        </w:rPr>
        <w:t>:</w:t>
      </w:r>
    </w:p>
    <w:p w:rsidR="00234932" w:rsidRPr="0022702F" w:rsidRDefault="00234932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6"/>
        <w:gridCol w:w="927"/>
        <w:gridCol w:w="472"/>
        <w:gridCol w:w="596"/>
        <w:gridCol w:w="926"/>
        <w:gridCol w:w="472"/>
        <w:gridCol w:w="596"/>
        <w:gridCol w:w="926"/>
        <w:gridCol w:w="472"/>
        <w:gridCol w:w="596"/>
        <w:gridCol w:w="926"/>
        <w:gridCol w:w="472"/>
        <w:gridCol w:w="596"/>
        <w:gridCol w:w="926"/>
        <w:gridCol w:w="472"/>
        <w:gridCol w:w="596"/>
        <w:gridCol w:w="926"/>
        <w:gridCol w:w="472"/>
        <w:gridCol w:w="802"/>
      </w:tblGrid>
      <w:tr w:rsidR="00234932" w:rsidRPr="0022702F" w:rsidTr="008C11C6">
        <w:trPr>
          <w:trHeight w:val="399"/>
        </w:trPr>
        <w:tc>
          <w:tcPr>
            <w:tcW w:w="3246" w:type="dxa"/>
            <w:vMerge w:val="restart"/>
            <w:vAlign w:val="center"/>
          </w:tcPr>
          <w:p w:rsidR="00234932" w:rsidRPr="0022702F" w:rsidRDefault="00234932" w:rsidP="003A02DD">
            <w:pPr>
              <w:jc w:val="center"/>
            </w:pPr>
            <w:r w:rsidRPr="0022702F">
              <w:rPr>
                <w:sz w:val="22"/>
                <w:szCs w:val="22"/>
              </w:rPr>
              <w:t>Код и наименование</w:t>
            </w:r>
          </w:p>
          <w:p w:rsidR="00234932" w:rsidRPr="0022702F" w:rsidRDefault="00234932" w:rsidP="003A02DD">
            <w:pPr>
              <w:jc w:val="center"/>
            </w:pPr>
            <w:r w:rsidRPr="0022702F">
              <w:rPr>
                <w:sz w:val="22"/>
                <w:szCs w:val="22"/>
              </w:rPr>
              <w:t xml:space="preserve">направления </w:t>
            </w:r>
          </w:p>
          <w:p w:rsidR="00234932" w:rsidRPr="0022702F" w:rsidRDefault="00234932" w:rsidP="003A02DD">
            <w:pPr>
              <w:jc w:val="center"/>
            </w:pPr>
            <w:r w:rsidRPr="0022702F">
              <w:rPr>
                <w:sz w:val="22"/>
                <w:szCs w:val="22"/>
              </w:rPr>
              <w:t>подготовки, направленность (профиль)</w:t>
            </w:r>
          </w:p>
        </w:tc>
        <w:tc>
          <w:tcPr>
            <w:tcW w:w="12171" w:type="dxa"/>
            <w:gridSpan w:val="18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Курс, количество студентов, групп, подгрупп</w:t>
            </w:r>
          </w:p>
        </w:tc>
      </w:tr>
      <w:tr w:rsidR="00234932" w:rsidRPr="0022702F" w:rsidTr="008C11C6">
        <w:trPr>
          <w:trHeight w:val="421"/>
        </w:trPr>
        <w:tc>
          <w:tcPr>
            <w:tcW w:w="3246" w:type="dxa"/>
            <w:vMerge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1995" w:type="dxa"/>
            <w:gridSpan w:val="3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1 курс</w:t>
            </w:r>
          </w:p>
        </w:tc>
        <w:tc>
          <w:tcPr>
            <w:tcW w:w="1994" w:type="dxa"/>
            <w:gridSpan w:val="3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2 курс</w:t>
            </w:r>
          </w:p>
        </w:tc>
        <w:tc>
          <w:tcPr>
            <w:tcW w:w="1994" w:type="dxa"/>
            <w:gridSpan w:val="3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3 курс</w:t>
            </w:r>
          </w:p>
        </w:tc>
        <w:tc>
          <w:tcPr>
            <w:tcW w:w="1994" w:type="dxa"/>
            <w:gridSpan w:val="3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4 курс</w:t>
            </w:r>
          </w:p>
        </w:tc>
        <w:tc>
          <w:tcPr>
            <w:tcW w:w="1994" w:type="dxa"/>
            <w:gridSpan w:val="3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5 курс</w:t>
            </w:r>
          </w:p>
        </w:tc>
        <w:tc>
          <w:tcPr>
            <w:tcW w:w="2200" w:type="dxa"/>
            <w:gridSpan w:val="3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Всего</w:t>
            </w:r>
          </w:p>
        </w:tc>
      </w:tr>
      <w:tr w:rsidR="00234932" w:rsidRPr="0022702F" w:rsidTr="008C11C6">
        <w:trPr>
          <w:trHeight w:val="471"/>
        </w:trPr>
        <w:tc>
          <w:tcPr>
            <w:tcW w:w="3246" w:type="dxa"/>
            <w:vMerge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7" w:type="dxa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Кол. чел.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гр.</w:t>
            </w:r>
          </w:p>
        </w:tc>
        <w:tc>
          <w:tcPr>
            <w:tcW w:w="59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п/гр</w:t>
            </w:r>
          </w:p>
        </w:tc>
        <w:tc>
          <w:tcPr>
            <w:tcW w:w="92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Кол. чел.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гр.</w:t>
            </w:r>
          </w:p>
        </w:tc>
        <w:tc>
          <w:tcPr>
            <w:tcW w:w="59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п/гр</w:t>
            </w:r>
          </w:p>
        </w:tc>
        <w:tc>
          <w:tcPr>
            <w:tcW w:w="92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Кол. чел.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гр.</w:t>
            </w:r>
          </w:p>
        </w:tc>
        <w:tc>
          <w:tcPr>
            <w:tcW w:w="59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п/гр</w:t>
            </w:r>
          </w:p>
        </w:tc>
        <w:tc>
          <w:tcPr>
            <w:tcW w:w="92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Кол. чел.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гр.</w:t>
            </w:r>
          </w:p>
        </w:tc>
        <w:tc>
          <w:tcPr>
            <w:tcW w:w="59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п/гр</w:t>
            </w:r>
          </w:p>
        </w:tc>
        <w:tc>
          <w:tcPr>
            <w:tcW w:w="92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Кол. чел.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гр.</w:t>
            </w:r>
          </w:p>
        </w:tc>
        <w:tc>
          <w:tcPr>
            <w:tcW w:w="59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п/гр</w:t>
            </w:r>
          </w:p>
        </w:tc>
        <w:tc>
          <w:tcPr>
            <w:tcW w:w="926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Кол. чел.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гр.</w:t>
            </w:r>
          </w:p>
        </w:tc>
        <w:tc>
          <w:tcPr>
            <w:tcW w:w="802" w:type="dxa"/>
            <w:vAlign w:val="center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п/гр</w:t>
            </w:r>
          </w:p>
        </w:tc>
      </w:tr>
      <w:tr w:rsidR="00234932" w:rsidRPr="0022702F" w:rsidTr="008C11C6">
        <w:trPr>
          <w:trHeight w:val="471"/>
        </w:trPr>
        <w:tc>
          <w:tcPr>
            <w:tcW w:w="15417" w:type="dxa"/>
            <w:gridSpan w:val="19"/>
          </w:tcPr>
          <w:p w:rsidR="00234932" w:rsidRPr="0022702F" w:rsidRDefault="00234932" w:rsidP="00D84FB2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ФАКУЛЬТЕТ ИСТОРИИ И МЕЖДУНАРОДНЫХ ОТНОШЕНИЙ</w:t>
            </w:r>
          </w:p>
        </w:tc>
      </w:tr>
      <w:tr w:rsidR="00234932" w:rsidRPr="0022702F" w:rsidTr="008C11C6">
        <w:trPr>
          <w:trHeight w:val="471"/>
        </w:trPr>
        <w:tc>
          <w:tcPr>
            <w:tcW w:w="15417" w:type="dxa"/>
            <w:gridSpan w:val="19"/>
          </w:tcPr>
          <w:p w:rsidR="00234932" w:rsidRPr="0022702F" w:rsidRDefault="00234932" w:rsidP="00D84FB2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3A02DD">
              <w:rPr>
                <w:sz w:val="22"/>
                <w:szCs w:val="22"/>
              </w:rPr>
              <w:t xml:space="preserve">.03.05 </w:t>
            </w:r>
            <w:r>
              <w:rPr>
                <w:sz w:val="22"/>
                <w:szCs w:val="22"/>
              </w:rPr>
              <w:t>Педагогическое образование</w:t>
            </w:r>
            <w:r w:rsidRPr="003A02DD">
              <w:rPr>
                <w:sz w:val="22"/>
                <w:szCs w:val="22"/>
              </w:rPr>
              <w:t xml:space="preserve">, направленность (профиль) </w:t>
            </w:r>
            <w:r>
              <w:rPr>
                <w:sz w:val="22"/>
                <w:szCs w:val="22"/>
              </w:rPr>
              <w:t>История и обществознание</w:t>
            </w:r>
          </w:p>
        </w:tc>
        <w:tc>
          <w:tcPr>
            <w:tcW w:w="927" w:type="dxa"/>
          </w:tcPr>
          <w:p w:rsidR="00234932" w:rsidRPr="00AF225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4E756E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72" w:type="dxa"/>
          </w:tcPr>
          <w:p w:rsidR="00234932" w:rsidRPr="004E756E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96" w:type="dxa"/>
          </w:tcPr>
          <w:p w:rsidR="00234932" w:rsidRPr="004E756E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234932" w:rsidRPr="00AF225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42.03.01 Реклама и связи с общественностью</w:t>
            </w:r>
          </w:p>
        </w:tc>
        <w:tc>
          <w:tcPr>
            <w:tcW w:w="927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4E756E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0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44.03.0</w:t>
            </w:r>
            <w:r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Педагогическое образование, направленность (профиль) </w:t>
            </w: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927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2" w:type="dxa"/>
          </w:tcPr>
          <w:p w:rsidR="00234932" w:rsidRPr="004E756E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8974BC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3A02DD">
              <w:rPr>
                <w:sz w:val="22"/>
                <w:szCs w:val="22"/>
              </w:rPr>
              <w:t>.04.0</w:t>
            </w:r>
            <w:r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Педагогическое образование</w:t>
            </w:r>
            <w:r w:rsidRPr="003A02DD">
              <w:rPr>
                <w:sz w:val="22"/>
                <w:szCs w:val="22"/>
              </w:rPr>
              <w:t xml:space="preserve">, профиль (направленность) </w:t>
            </w:r>
            <w:r>
              <w:rPr>
                <w:sz w:val="22"/>
                <w:szCs w:val="22"/>
              </w:rPr>
              <w:t>Профессионально-ориентированная иноязычная компетентность в гуманитарном образовании</w:t>
            </w:r>
          </w:p>
        </w:tc>
        <w:tc>
          <w:tcPr>
            <w:tcW w:w="927" w:type="dxa"/>
            <w:shd w:val="clear" w:color="auto" w:fill="FFFFFF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FFFFFF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3A02DD">
              <w:rPr>
                <w:sz w:val="22"/>
                <w:szCs w:val="22"/>
              </w:rPr>
              <w:t>.04.0</w:t>
            </w:r>
            <w:r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Педагогическое образование</w:t>
            </w:r>
            <w:r w:rsidRPr="003A02DD">
              <w:rPr>
                <w:sz w:val="22"/>
                <w:szCs w:val="22"/>
              </w:rPr>
              <w:t xml:space="preserve">, профиль (направленность) </w:t>
            </w:r>
            <w:r>
              <w:rPr>
                <w:sz w:val="22"/>
                <w:szCs w:val="22"/>
              </w:rPr>
              <w:t>Историческое образование</w:t>
            </w:r>
          </w:p>
        </w:tc>
        <w:tc>
          <w:tcPr>
            <w:tcW w:w="927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1E3CCE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 xml:space="preserve">44.04.01 Педагогическое образование, направленность (профиль) </w:t>
            </w:r>
            <w:r>
              <w:rPr>
                <w:sz w:val="22"/>
                <w:szCs w:val="22"/>
              </w:rPr>
              <w:t>Теория и методика обучения истории</w:t>
            </w:r>
          </w:p>
        </w:tc>
        <w:tc>
          <w:tcPr>
            <w:tcW w:w="927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3952F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46.04.01 История, направленность (профиль) Отечественная история</w:t>
            </w:r>
          </w:p>
          <w:p w:rsidR="00234932" w:rsidRPr="003A02DD" w:rsidRDefault="00234932" w:rsidP="00017D77">
            <w:pPr>
              <w:jc w:val="center"/>
            </w:pPr>
          </w:p>
        </w:tc>
        <w:tc>
          <w:tcPr>
            <w:tcW w:w="927" w:type="dxa"/>
            <w:shd w:val="clear" w:color="auto" w:fill="FFFFFF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72" w:type="dxa"/>
            <w:shd w:val="clear" w:color="auto" w:fill="FFFFFF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596" w:type="dxa"/>
            <w:shd w:val="clear" w:color="auto" w:fill="FFFFFF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3A02DD">
              <w:rPr>
                <w:sz w:val="22"/>
                <w:szCs w:val="22"/>
              </w:rPr>
              <w:t>1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 xml:space="preserve">46.04.01 История, направленность (профиль) </w:t>
            </w:r>
            <w:r>
              <w:rPr>
                <w:sz w:val="22"/>
                <w:szCs w:val="22"/>
              </w:rPr>
              <w:t>Проблемы политической истории Великобритании в новое и новейшее время</w:t>
            </w:r>
          </w:p>
          <w:p w:rsidR="00234932" w:rsidRPr="003A02DD" w:rsidRDefault="00234932" w:rsidP="00017D77">
            <w:pPr>
              <w:jc w:val="center"/>
            </w:pPr>
          </w:p>
        </w:tc>
        <w:tc>
          <w:tcPr>
            <w:tcW w:w="927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8C11C6">
        <w:trPr>
          <w:trHeight w:val="426"/>
        </w:trPr>
        <w:tc>
          <w:tcPr>
            <w:tcW w:w="15417" w:type="dxa"/>
            <w:gridSpan w:val="19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ФАКУЛЬТЕТ РУССКОЙ ФИЛОЛОГИИ И НАЦИОНАЛЬНОЙ КУЛЬТУРЫ</w:t>
            </w:r>
          </w:p>
        </w:tc>
      </w:tr>
      <w:tr w:rsidR="00234932" w:rsidRPr="0022702F" w:rsidTr="008C11C6">
        <w:trPr>
          <w:trHeight w:val="362"/>
        </w:trPr>
        <w:tc>
          <w:tcPr>
            <w:tcW w:w="15417" w:type="dxa"/>
            <w:gridSpan w:val="19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697414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rPr>
                <w:i/>
              </w:rPr>
            </w:pPr>
            <w:r>
              <w:rPr>
                <w:sz w:val="22"/>
                <w:szCs w:val="22"/>
              </w:rPr>
              <w:t xml:space="preserve">44.03.05 Педагогическое образование с двумя профилями подготовки </w:t>
            </w:r>
            <w:r>
              <w:rPr>
                <w:i/>
                <w:sz w:val="22"/>
                <w:szCs w:val="22"/>
              </w:rPr>
              <w:t>(Русский язык и Литература)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697414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00" w:lineRule="exact"/>
              <w:rPr>
                <w:i/>
              </w:rPr>
            </w:pPr>
            <w:r>
              <w:rPr>
                <w:sz w:val="22"/>
                <w:szCs w:val="22"/>
              </w:rPr>
              <w:t xml:space="preserve">44.03.01 Педагогическое образование </w:t>
            </w:r>
            <w:r>
              <w:rPr>
                <w:i/>
                <w:sz w:val="22"/>
                <w:szCs w:val="22"/>
              </w:rPr>
              <w:t>(Культурологическое образование)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27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697414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44.03.01 Педагогическое образование </w:t>
            </w:r>
            <w:r>
              <w:rPr>
                <w:i/>
                <w:iCs/>
                <w:sz w:val="22"/>
                <w:szCs w:val="22"/>
              </w:rPr>
              <w:t>(Музыкальное образование)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6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697414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42.03.02 Журналистика </w:t>
            </w:r>
            <w:r>
              <w:rPr>
                <w:i/>
                <w:iCs/>
                <w:sz w:val="22"/>
                <w:szCs w:val="22"/>
              </w:rPr>
              <w:t>(Журналистика)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49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697414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48.03.01 Теология </w:t>
            </w:r>
            <w:r>
              <w:rPr>
                <w:i/>
                <w:iCs/>
                <w:sz w:val="22"/>
                <w:szCs w:val="22"/>
              </w:rPr>
              <w:t>(История конфессии)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41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22702F" w:rsidRDefault="00234932" w:rsidP="009751EE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7423FA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45.04.01 Филология </w:t>
            </w:r>
            <w:r>
              <w:rPr>
                <w:i/>
                <w:iCs/>
                <w:sz w:val="22"/>
                <w:szCs w:val="22"/>
              </w:rPr>
              <w:t>(Русская грамматика в синхроническом и диахроническом аспектах)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t>23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</w:tr>
      <w:tr w:rsidR="00234932" w:rsidRPr="0022702F" w:rsidTr="007423FA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  <w:iCs/>
              </w:rPr>
            </w:pPr>
            <w:r>
              <w:rPr>
                <w:sz w:val="22"/>
                <w:szCs w:val="22"/>
              </w:rPr>
              <w:t xml:space="preserve">45.04.01 Филология </w:t>
            </w:r>
            <w:r>
              <w:rPr>
                <w:i/>
                <w:iCs/>
                <w:sz w:val="22"/>
                <w:szCs w:val="22"/>
              </w:rPr>
              <w:t>(История и теория русской литературы)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21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7423FA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</w:rPr>
            </w:pPr>
            <w:r>
              <w:rPr>
                <w:sz w:val="22"/>
                <w:szCs w:val="22"/>
              </w:rPr>
              <w:t xml:space="preserve">51.04.01 Культурология </w:t>
            </w:r>
            <w:r>
              <w:rPr>
                <w:i/>
                <w:sz w:val="22"/>
                <w:szCs w:val="22"/>
              </w:rPr>
              <w:t>(Региональное социокультурное проектирование)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21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7423FA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</w:rPr>
            </w:pPr>
            <w:r>
              <w:rPr>
                <w:sz w:val="22"/>
                <w:szCs w:val="22"/>
              </w:rPr>
              <w:t xml:space="preserve">42.04.01 Журналистика </w:t>
            </w:r>
            <w:r>
              <w:rPr>
                <w:i/>
                <w:sz w:val="22"/>
                <w:szCs w:val="22"/>
              </w:rPr>
              <w:t>(Общественно-политическая журналистика)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33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7423FA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rPr>
                <w:i/>
              </w:rPr>
            </w:pPr>
            <w:r>
              <w:rPr>
                <w:sz w:val="22"/>
                <w:szCs w:val="22"/>
              </w:rPr>
              <w:t xml:space="preserve">48.04.01 Теология </w:t>
            </w:r>
            <w:r>
              <w:rPr>
                <w:i/>
                <w:sz w:val="22"/>
                <w:szCs w:val="22"/>
              </w:rPr>
              <w:t>(Проблемы новейшей истории Русской Православной Церкви: религиозно-философский аспект)</w:t>
            </w:r>
          </w:p>
        </w:tc>
        <w:tc>
          <w:tcPr>
            <w:tcW w:w="927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  <w:r>
              <w:t>43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napToGrid w:val="0"/>
              <w:spacing w:before="120" w:after="120" w:line="240" w:lineRule="exact"/>
              <w:jc w:val="center"/>
            </w:pP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ФИЗИКО-МАТЕМАТИЧЕСКИЙ ФАКУЛЬТЕТ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932ECA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>4</w:t>
            </w:r>
            <w:r w:rsidRPr="007D5CF6">
              <w:rPr>
                <w:sz w:val="22"/>
                <w:szCs w:val="22"/>
              </w:rPr>
              <w:t xml:space="preserve">4.03.01 </w:t>
            </w:r>
            <w:r>
              <w:rPr>
                <w:sz w:val="22"/>
                <w:szCs w:val="22"/>
              </w:rPr>
              <w:t xml:space="preserve">Педагогическое образование </w:t>
            </w:r>
            <w:r w:rsidRPr="003E0AD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Информатика</w:t>
            </w:r>
            <w:r w:rsidRPr="003E0AD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  <w:vAlign w:val="center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 w:rsidRPr="006C6D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AD76D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AD76D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AD76D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234932" w:rsidRPr="0022702F" w:rsidTr="00932ECA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4</w:t>
            </w:r>
            <w:r w:rsidRPr="007D5CF6">
              <w:rPr>
                <w:sz w:val="22"/>
                <w:szCs w:val="22"/>
              </w:rPr>
              <w:t xml:space="preserve">4.03.01 </w:t>
            </w:r>
            <w:r>
              <w:rPr>
                <w:sz w:val="22"/>
                <w:szCs w:val="22"/>
              </w:rPr>
              <w:t xml:space="preserve">Педагогическое образование </w:t>
            </w:r>
            <w:r w:rsidRPr="003E0AD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Технология</w:t>
            </w:r>
            <w:r w:rsidRPr="003E0AD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932ECA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27.03.05 Инноватика</w:t>
            </w:r>
            <w:r w:rsidRPr="007D5CF6">
              <w:rPr>
                <w:sz w:val="22"/>
                <w:szCs w:val="22"/>
              </w:rPr>
              <w:t xml:space="preserve">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Управление инновационной деятельностью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8C11C6">
        <w:tc>
          <w:tcPr>
            <w:tcW w:w="15417" w:type="dxa"/>
            <w:gridSpan w:val="19"/>
            <w:vAlign w:val="center"/>
          </w:tcPr>
          <w:p w:rsidR="00234932" w:rsidRPr="00A336E4" w:rsidRDefault="00234932" w:rsidP="00C42B44">
            <w:pPr>
              <w:ind w:left="-57" w:right="-57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3A2A16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44.04.01 Педагогическое образование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 w:rsidRPr="008503B4">
              <w:rPr>
                <w:i/>
                <w:iCs/>
                <w:sz w:val="22"/>
                <w:szCs w:val="22"/>
              </w:rPr>
              <w:t>Преподавание математики в средних и высших учебных заведениях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3A2A16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44.04.01 Педагогическое образование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 w:rsidRPr="008503B4">
              <w:rPr>
                <w:i/>
                <w:iCs/>
                <w:sz w:val="22"/>
                <w:szCs w:val="22"/>
              </w:rPr>
              <w:t>Информационные технологии в образовании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3A2A16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44.04.01 Педагогическое образование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 w:rsidRPr="00264141">
              <w:rPr>
                <w:i/>
                <w:iCs/>
                <w:sz w:val="22"/>
                <w:szCs w:val="22"/>
              </w:rPr>
              <w:t>Приоритетные направления науки в физическом образовании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8503B4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472" w:type="dxa"/>
            <w:shd w:val="clear" w:color="auto" w:fill="FFFFFF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ИНСТИТУТ ПСИХОЛОГИИ, ПЕДАГОГИКИ  И СОЦИАЛЬНОЙ РАБОТЫ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3A02DD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7F164A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7D5CF6">
              <w:rPr>
                <w:sz w:val="22"/>
                <w:szCs w:val="22"/>
              </w:rPr>
              <w:t xml:space="preserve">.03.02 </w:t>
            </w:r>
            <w:r>
              <w:rPr>
                <w:sz w:val="22"/>
                <w:szCs w:val="22"/>
              </w:rPr>
              <w:t>Психолого-педагогическое образование</w:t>
            </w:r>
            <w:r w:rsidRPr="007D5CF6">
              <w:rPr>
                <w:sz w:val="22"/>
                <w:szCs w:val="22"/>
              </w:rPr>
              <w:t xml:space="preserve">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Психология образования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7F164A">
        <w:tc>
          <w:tcPr>
            <w:tcW w:w="3246" w:type="dxa"/>
          </w:tcPr>
          <w:p w:rsidR="00234932" w:rsidRPr="003E0ADB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2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2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E073D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</w:tr>
      <w:tr w:rsidR="00234932" w:rsidRPr="0022702F" w:rsidTr="007F164A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F4DFB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34932" w:rsidRPr="0022702F" w:rsidTr="000B0352">
        <w:tc>
          <w:tcPr>
            <w:tcW w:w="3246" w:type="dxa"/>
          </w:tcPr>
          <w:p w:rsidR="00234932" w:rsidRPr="000A73A7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4.03.0</w:t>
            </w:r>
            <w:r w:rsidRPr="000A73A7"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Педагогическое образование</w:t>
            </w:r>
            <w:r w:rsidRPr="003A02DD">
              <w:rPr>
                <w:sz w:val="22"/>
                <w:szCs w:val="22"/>
              </w:rPr>
              <w:t xml:space="preserve">, направленность (профиль) </w:t>
            </w: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27" w:type="dxa"/>
          </w:tcPr>
          <w:p w:rsidR="00234932" w:rsidRPr="00AF225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2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FFFFFF"/>
          </w:tcPr>
          <w:p w:rsidR="00234932" w:rsidRPr="00AF225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4932" w:rsidRPr="0022702F" w:rsidTr="000B0352">
        <w:tc>
          <w:tcPr>
            <w:tcW w:w="3246" w:type="dxa"/>
          </w:tcPr>
          <w:p w:rsidR="00234932" w:rsidRDefault="00234932" w:rsidP="00017D77">
            <w:pPr>
              <w:jc w:val="center"/>
            </w:pPr>
            <w:r>
              <w:rPr>
                <w:sz w:val="22"/>
                <w:szCs w:val="22"/>
              </w:rPr>
              <w:t>44</w:t>
            </w:r>
            <w:r w:rsidRPr="003A02DD">
              <w:rPr>
                <w:sz w:val="22"/>
                <w:szCs w:val="22"/>
              </w:rPr>
              <w:t xml:space="preserve">.03.01 </w:t>
            </w:r>
            <w:r>
              <w:rPr>
                <w:sz w:val="22"/>
                <w:szCs w:val="22"/>
              </w:rPr>
              <w:t>Педагогическое образование, направленность</w:t>
            </w:r>
          </w:p>
          <w:p w:rsidR="00234932" w:rsidRPr="003A02DD" w:rsidRDefault="00234932" w:rsidP="00017D77">
            <w:pPr>
              <w:jc w:val="center"/>
            </w:pPr>
            <w:r>
              <w:rPr>
                <w:sz w:val="22"/>
                <w:szCs w:val="22"/>
              </w:rPr>
              <w:t>(профиль) Начальное образование</w:t>
            </w:r>
          </w:p>
        </w:tc>
        <w:tc>
          <w:tcPr>
            <w:tcW w:w="927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472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0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234932" w:rsidRPr="0022702F" w:rsidTr="000B0352">
        <w:tc>
          <w:tcPr>
            <w:tcW w:w="3246" w:type="dxa"/>
          </w:tcPr>
          <w:p w:rsidR="00234932" w:rsidRPr="000A73A7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4.03.0</w:t>
            </w:r>
            <w:r w:rsidRPr="000A73A7"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Педагогическое образование</w:t>
            </w:r>
            <w:r w:rsidRPr="003A02DD">
              <w:rPr>
                <w:sz w:val="22"/>
                <w:szCs w:val="22"/>
              </w:rPr>
              <w:t xml:space="preserve">, направленность (профиль) </w:t>
            </w: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27" w:type="dxa"/>
          </w:tcPr>
          <w:p w:rsidR="00234932" w:rsidRPr="00AF225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72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72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2" w:type="dxa"/>
            <w:shd w:val="clear" w:color="auto" w:fill="FFFFFF"/>
          </w:tcPr>
          <w:p w:rsidR="00234932" w:rsidRPr="00AF225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34932" w:rsidRPr="0022702F" w:rsidTr="009C6927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44.03.03 Специальное (дефектологическое) образование</w:t>
            </w:r>
          </w:p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rPr>
                <w:i/>
              </w:rPr>
            </w:pPr>
            <w:r w:rsidRPr="00D73FCF">
              <w:rPr>
                <w:i/>
                <w:sz w:val="22"/>
                <w:szCs w:val="22"/>
              </w:rPr>
              <w:t>(Логопедия)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79 (1)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67 (1)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25 (1)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283 (3)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234932" w:rsidRPr="0022702F" w:rsidTr="009C6927">
        <w:tc>
          <w:tcPr>
            <w:tcW w:w="3246" w:type="dxa"/>
          </w:tcPr>
          <w:p w:rsidR="00234932" w:rsidRPr="003E0ADB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50 (1)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72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472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2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207 (1)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234932" w:rsidRPr="0022702F" w:rsidTr="009C6927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(1)</w:t>
            </w:r>
          </w:p>
        </w:tc>
        <w:tc>
          <w:tcPr>
            <w:tcW w:w="472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55(1)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34932" w:rsidRPr="0022702F" w:rsidTr="009C6927">
        <w:tc>
          <w:tcPr>
            <w:tcW w:w="3246" w:type="dxa"/>
          </w:tcPr>
          <w:p w:rsidR="00234932" w:rsidRPr="003E0ADB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обучения 3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 (1)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21(1)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9C6927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>39.03.02 Социальная работа (Психосоциальная работа с населением)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D73F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4932" w:rsidRPr="0022702F" w:rsidTr="008C11C6">
        <w:tc>
          <w:tcPr>
            <w:tcW w:w="15417" w:type="dxa"/>
            <w:gridSpan w:val="19"/>
            <w:vAlign w:val="center"/>
          </w:tcPr>
          <w:p w:rsidR="00234932" w:rsidRDefault="00234932" w:rsidP="00C42B44">
            <w:pPr>
              <w:tabs>
                <w:tab w:val="center" w:pos="567"/>
              </w:tabs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  <w:p w:rsidR="00234932" w:rsidRPr="0022702F" w:rsidRDefault="00234932" w:rsidP="00C42B44">
            <w:pPr>
              <w:tabs>
                <w:tab w:val="center" w:pos="567"/>
              </w:tabs>
              <w:jc w:val="center"/>
            </w:pPr>
          </w:p>
        </w:tc>
      </w:tr>
      <w:tr w:rsidR="00234932" w:rsidRPr="0022702F" w:rsidTr="008860B1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>
              <w:rPr>
                <w:sz w:val="22"/>
                <w:szCs w:val="22"/>
              </w:rPr>
              <w:t>44.04</w:t>
            </w:r>
            <w:r w:rsidRPr="003A02DD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Педагогическое образование, направленность (профиль) </w:t>
            </w:r>
            <w:r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927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0A73A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472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2252A5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8860B1">
        <w:tc>
          <w:tcPr>
            <w:tcW w:w="3246" w:type="dxa"/>
          </w:tcPr>
          <w:p w:rsidR="00234932" w:rsidRPr="003A02DD" w:rsidRDefault="00234932" w:rsidP="00017D77">
            <w:pPr>
              <w:jc w:val="center"/>
            </w:pPr>
            <w:r w:rsidRPr="003A02D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</w:t>
            </w:r>
            <w:r w:rsidRPr="003A02DD">
              <w:rPr>
                <w:sz w:val="22"/>
                <w:szCs w:val="22"/>
              </w:rPr>
              <w:t>.04.0</w:t>
            </w:r>
            <w:r>
              <w:rPr>
                <w:sz w:val="22"/>
                <w:szCs w:val="22"/>
              </w:rPr>
              <w:t>1</w:t>
            </w:r>
            <w:r w:rsidRPr="003A02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Педагогическое образование</w:t>
            </w:r>
            <w:r w:rsidRPr="003A02DD">
              <w:rPr>
                <w:sz w:val="22"/>
                <w:szCs w:val="22"/>
              </w:rPr>
              <w:t xml:space="preserve">, профиль (направленность) </w:t>
            </w:r>
            <w:r>
              <w:rPr>
                <w:sz w:val="22"/>
                <w:szCs w:val="22"/>
              </w:rPr>
              <w:t>Образовательный менеджмент в гетерогенных организациях</w:t>
            </w:r>
          </w:p>
        </w:tc>
        <w:tc>
          <w:tcPr>
            <w:tcW w:w="927" w:type="dxa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3E474A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F933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7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3A02D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1101C9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>44.04.0</w:t>
            </w:r>
            <w:r>
              <w:rPr>
                <w:sz w:val="22"/>
                <w:szCs w:val="22"/>
              </w:rPr>
              <w:t>2</w:t>
            </w:r>
            <w:r w:rsidRPr="007D5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Психолого-п</w:t>
            </w:r>
            <w:r w:rsidRPr="007D5CF6">
              <w:rPr>
                <w:sz w:val="22"/>
                <w:szCs w:val="22"/>
              </w:rPr>
              <w:t xml:space="preserve">едагогическое образование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Психология образования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9C17BE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9C17BE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9C17BE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1101C9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37</w:t>
            </w:r>
            <w:r w:rsidRPr="007D5CF6">
              <w:rPr>
                <w:sz w:val="22"/>
                <w:szCs w:val="22"/>
              </w:rPr>
              <w:t>.04.0</w:t>
            </w:r>
            <w:r>
              <w:rPr>
                <w:sz w:val="22"/>
                <w:szCs w:val="22"/>
              </w:rPr>
              <w:t>1</w:t>
            </w:r>
            <w:r w:rsidRPr="007D5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Психология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Психология личности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9C17BE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6B7E77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39.04.02 Социальная работа </w:t>
            </w:r>
            <w:r w:rsidRPr="00D73FCF">
              <w:rPr>
                <w:i/>
                <w:sz w:val="22"/>
                <w:szCs w:val="22"/>
              </w:rPr>
              <w:t>(Социально-психологические технологии работы с населением)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7D5C5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8C11C6">
        <w:tc>
          <w:tcPr>
            <w:tcW w:w="15417" w:type="dxa"/>
            <w:gridSpan w:val="19"/>
            <w:vAlign w:val="center"/>
          </w:tcPr>
          <w:p w:rsidR="00234932" w:rsidRDefault="00234932" w:rsidP="00C42B44">
            <w:pPr>
              <w:tabs>
                <w:tab w:val="center" w:pos="567"/>
              </w:tabs>
              <w:jc w:val="center"/>
            </w:pPr>
          </w:p>
          <w:p w:rsidR="00234932" w:rsidRDefault="00234932" w:rsidP="00C42B44">
            <w:pPr>
              <w:tabs>
                <w:tab w:val="center" w:pos="567"/>
              </w:tabs>
              <w:jc w:val="center"/>
            </w:pPr>
            <w:r w:rsidRPr="0022702F">
              <w:rPr>
                <w:sz w:val="22"/>
                <w:szCs w:val="22"/>
              </w:rPr>
              <w:t>ЕСТЕСТВЕННО-ГЕОГРАФИЧЕСКИЙ ФАКУЛЬТЕТ</w:t>
            </w:r>
          </w:p>
          <w:p w:rsidR="00234932" w:rsidRPr="0022702F" w:rsidRDefault="00234932" w:rsidP="00C42B44">
            <w:pPr>
              <w:tabs>
                <w:tab w:val="center" w:pos="567"/>
              </w:tabs>
              <w:jc w:val="center"/>
            </w:pPr>
          </w:p>
        </w:tc>
      </w:tr>
      <w:tr w:rsidR="00234932" w:rsidRPr="0022702F" w:rsidTr="008C11C6">
        <w:tc>
          <w:tcPr>
            <w:tcW w:w="15417" w:type="dxa"/>
            <w:gridSpan w:val="19"/>
            <w:vAlign w:val="center"/>
          </w:tcPr>
          <w:p w:rsidR="00234932" w:rsidRDefault="00234932" w:rsidP="00C42B44">
            <w:pPr>
              <w:tabs>
                <w:tab w:val="center" w:pos="567"/>
              </w:tabs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  <w:p w:rsidR="00234932" w:rsidRPr="0022702F" w:rsidRDefault="00234932" w:rsidP="00C42B44">
            <w:pPr>
              <w:tabs>
                <w:tab w:val="center" w:pos="567"/>
              </w:tabs>
              <w:jc w:val="center"/>
            </w:pPr>
          </w:p>
        </w:tc>
      </w:tr>
      <w:tr w:rsidR="00234932" w:rsidRPr="0022702F" w:rsidTr="00945E5B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</w:pPr>
            <w:r w:rsidRPr="007D5CF6">
              <w:rPr>
                <w:sz w:val="22"/>
                <w:szCs w:val="22"/>
              </w:rPr>
              <w:t xml:space="preserve">05.03.06 Экология и природопользование </w:t>
            </w:r>
            <w:r w:rsidRPr="007D5CF6">
              <w:rPr>
                <w:i/>
                <w:iCs/>
                <w:sz w:val="22"/>
                <w:szCs w:val="22"/>
              </w:rPr>
              <w:t>(Экология)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>4</w:t>
            </w:r>
            <w:r w:rsidRPr="007D5CF6">
              <w:rPr>
                <w:sz w:val="22"/>
                <w:szCs w:val="22"/>
              </w:rPr>
              <w:t xml:space="preserve">4.03.01 </w:t>
            </w:r>
            <w:r>
              <w:rPr>
                <w:sz w:val="22"/>
                <w:szCs w:val="22"/>
              </w:rPr>
              <w:t xml:space="preserve">Педагогическое образование </w:t>
            </w:r>
            <w:r w:rsidRPr="003E0ADB">
              <w:rPr>
                <w:i/>
                <w:sz w:val="22"/>
                <w:szCs w:val="22"/>
              </w:rPr>
              <w:t>(Биология)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472" w:type="dxa"/>
            <w:vAlign w:val="center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 w:rsidRPr="006C6D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4932" w:rsidRPr="0022702F" w:rsidTr="00945E5B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43.03.03 Гостиничное дело </w:t>
            </w:r>
            <w:r w:rsidRPr="007D5CF6">
              <w:rPr>
                <w:i/>
                <w:iCs/>
                <w:sz w:val="22"/>
                <w:szCs w:val="22"/>
              </w:rPr>
              <w:t>(Гостиничная деятельность)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945E5B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43.03.02 Туризм </w:t>
            </w:r>
            <w:r w:rsidRPr="007D5CF6">
              <w:rPr>
                <w:i/>
                <w:iCs/>
                <w:sz w:val="22"/>
                <w:szCs w:val="22"/>
              </w:rPr>
              <w:t>(Технология и организация туроператорских и турагентских услуг)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C11C6">
        <w:tc>
          <w:tcPr>
            <w:tcW w:w="3246" w:type="dxa"/>
          </w:tcPr>
          <w:p w:rsidR="00234932" w:rsidRPr="003E0ADB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 w:rsidRPr="006C6D94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4932" w:rsidRPr="0022702F" w:rsidTr="00945E5B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44.04.01 Педагогическое образование </w:t>
            </w:r>
            <w:r w:rsidRPr="007D5CF6">
              <w:rPr>
                <w:i/>
                <w:iCs/>
                <w:sz w:val="22"/>
                <w:szCs w:val="22"/>
              </w:rPr>
              <w:t>(Естественнонаучное образование)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234932" w:rsidRPr="0022702F" w:rsidTr="00EF15C4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 xml:space="preserve">05.04.06 Экология и природо-пользование </w:t>
            </w:r>
            <w:r w:rsidRPr="007D5CF6">
              <w:rPr>
                <w:i/>
                <w:iCs/>
                <w:sz w:val="22"/>
                <w:szCs w:val="22"/>
              </w:rPr>
              <w:t>(Экологическая безопасность, природопользование и мониторинг мониторинг природно-техногенных систем)</w:t>
            </w:r>
          </w:p>
        </w:tc>
        <w:tc>
          <w:tcPr>
            <w:tcW w:w="927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B711AB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ИНСТИТУТ ИНОСТРАННЫХ ЯЗЫКОВ</w:t>
            </w:r>
          </w:p>
        </w:tc>
      </w:tr>
      <w:tr w:rsidR="00234932" w:rsidRPr="0022702F" w:rsidTr="00857B12">
        <w:tc>
          <w:tcPr>
            <w:tcW w:w="15417" w:type="dxa"/>
            <w:gridSpan w:val="19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B232EE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>4</w:t>
            </w:r>
            <w:r w:rsidRPr="007D5CF6">
              <w:rPr>
                <w:sz w:val="22"/>
                <w:szCs w:val="22"/>
              </w:rPr>
              <w:t xml:space="preserve">4.03.01 </w:t>
            </w:r>
            <w:r>
              <w:rPr>
                <w:sz w:val="22"/>
                <w:szCs w:val="22"/>
              </w:rPr>
              <w:t xml:space="preserve">Педагогическое образование </w:t>
            </w:r>
            <w:r w:rsidRPr="003E0ADB">
              <w:rPr>
                <w:i/>
                <w:sz w:val="22"/>
                <w:szCs w:val="22"/>
              </w:rPr>
              <w:t>(</w:t>
            </w:r>
            <w:r>
              <w:rPr>
                <w:i/>
                <w:sz w:val="22"/>
                <w:szCs w:val="22"/>
              </w:rPr>
              <w:t>Иностранный язык (Английский язык)</w:t>
            </w:r>
            <w:r w:rsidRPr="003E0AD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vAlign w:val="center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234932" w:rsidRPr="0022702F" w:rsidTr="00D81DCC">
        <w:tc>
          <w:tcPr>
            <w:tcW w:w="15417" w:type="dxa"/>
            <w:gridSpan w:val="19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DA15F2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7D5CF6">
              <w:rPr>
                <w:sz w:val="22"/>
                <w:szCs w:val="22"/>
              </w:rPr>
              <w:t xml:space="preserve">.04.01 </w:t>
            </w:r>
            <w:r>
              <w:rPr>
                <w:sz w:val="22"/>
                <w:szCs w:val="22"/>
              </w:rPr>
              <w:t>Филология</w:t>
            </w:r>
            <w:r w:rsidRPr="007D5CF6">
              <w:rPr>
                <w:sz w:val="22"/>
                <w:szCs w:val="22"/>
              </w:rPr>
              <w:t xml:space="preserve">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Иностранные языки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DA15F2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7D5CF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5</w:t>
            </w:r>
            <w:r w:rsidRPr="007D5CF6">
              <w:rPr>
                <w:sz w:val="22"/>
                <w:szCs w:val="22"/>
              </w:rPr>
              <w:t xml:space="preserve">.04.01 </w:t>
            </w:r>
            <w:r>
              <w:rPr>
                <w:sz w:val="22"/>
                <w:szCs w:val="22"/>
              </w:rPr>
              <w:t>Филология</w:t>
            </w:r>
            <w:r w:rsidRPr="007D5CF6">
              <w:rPr>
                <w:sz w:val="22"/>
                <w:szCs w:val="22"/>
              </w:rPr>
              <w:t xml:space="preserve">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теория и практика межкультурной коммуникации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vAlign w:val="center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8D1F51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ФАКУЛЬТЕТ ФИЗИЧЕСКОЙ КУЛЬТУРЫ И СПОРТА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 xml:space="preserve">49.03.02 </w:t>
            </w:r>
            <w:r w:rsidRPr="007D5CF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Физическая культура для лиц с отклонениями в состоянии здоровья</w:t>
            </w:r>
            <w:r w:rsidRPr="007D5CF6"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(Адаптивное физическое воспитание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6C6D94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2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2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4932" w:rsidRPr="0022702F" w:rsidTr="00C100A0">
        <w:tc>
          <w:tcPr>
            <w:tcW w:w="3246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44.03.01 Педагогическое образование </w:t>
            </w: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/>
            </w:pPr>
            <w:r w:rsidRPr="00F777A0">
              <w:rPr>
                <w:i/>
                <w:sz w:val="22"/>
                <w:szCs w:val="22"/>
              </w:rPr>
              <w:t>(физическая культура)</w:t>
            </w:r>
          </w:p>
        </w:tc>
        <w:tc>
          <w:tcPr>
            <w:tcW w:w="927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472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26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6C6D94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472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shd w:val="clear" w:color="auto" w:fill="FFFFFF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480</w:t>
            </w:r>
          </w:p>
        </w:tc>
        <w:tc>
          <w:tcPr>
            <w:tcW w:w="472" w:type="dxa"/>
            <w:shd w:val="clear" w:color="auto" w:fill="FFFFFF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02" w:type="dxa"/>
            <w:shd w:val="clear" w:color="auto" w:fill="FFFFFF"/>
          </w:tcPr>
          <w:p w:rsidR="00234932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</w:tr>
      <w:tr w:rsidR="00234932" w:rsidRPr="0022702F" w:rsidTr="00C100A0">
        <w:tc>
          <w:tcPr>
            <w:tcW w:w="324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/>
            </w:pPr>
            <w:r>
              <w:rPr>
                <w:i/>
                <w:sz w:val="22"/>
                <w:szCs w:val="22"/>
              </w:rPr>
              <w:t>Срок обучения 4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2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472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72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2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72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338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C100A0">
        <w:tc>
          <w:tcPr>
            <w:tcW w:w="3246" w:type="dxa"/>
          </w:tcPr>
          <w:p w:rsidR="00234932" w:rsidRPr="003E0ADB" w:rsidRDefault="00234932" w:rsidP="00DD2745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>
              <w:rPr>
                <w:i/>
                <w:sz w:val="22"/>
                <w:szCs w:val="22"/>
              </w:rPr>
              <w:t>Срок обучения 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2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472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83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C100A0">
        <w:tc>
          <w:tcPr>
            <w:tcW w:w="3246" w:type="dxa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AC5997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60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DD2745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8C11C6">
        <w:tc>
          <w:tcPr>
            <w:tcW w:w="3246" w:type="dxa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44.04.01 Педагогическое образование</w:t>
            </w:r>
          </w:p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(</w:t>
            </w:r>
            <w:r w:rsidRPr="0022702F">
              <w:rPr>
                <w:sz w:val="22"/>
                <w:szCs w:val="22"/>
              </w:rPr>
              <w:t>Профессионально-педагогическая деятельность в сфере физической культуры и спорта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t>41</w:t>
            </w:r>
          </w:p>
        </w:tc>
        <w:tc>
          <w:tcPr>
            <w:tcW w:w="472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59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92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t>41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</w:p>
        </w:tc>
      </w:tr>
      <w:tr w:rsidR="00234932" w:rsidRPr="0022702F" w:rsidTr="0071733E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ЮРИДИЧЕСКИЙ ФАКУЛЬТЕТ</w:t>
            </w:r>
          </w:p>
        </w:tc>
      </w:tr>
      <w:tr w:rsidR="00234932" w:rsidRPr="0022702F" w:rsidTr="00FB79D9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235EF9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40.03.01 Юриспруденция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D665F">
        <w:tc>
          <w:tcPr>
            <w:tcW w:w="3246" w:type="dxa"/>
          </w:tcPr>
          <w:p w:rsidR="00234932" w:rsidRPr="003E0ADB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234932" w:rsidRPr="0022702F" w:rsidTr="00235EF9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472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</w:tcPr>
          <w:p w:rsidR="00234932" w:rsidRPr="00A468CF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 w:rsidRPr="007D5CF6"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235EF9">
        <w:tc>
          <w:tcPr>
            <w:tcW w:w="3246" w:type="dxa"/>
          </w:tcPr>
          <w:p w:rsidR="00234932" w:rsidRPr="003E0ADB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 xml:space="preserve">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  <w:vAlign w:val="center"/>
          </w:tcPr>
          <w:p w:rsidR="00234932" w:rsidRPr="002703B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2703B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472" w:type="dxa"/>
            <w:vAlign w:val="center"/>
          </w:tcPr>
          <w:p w:rsidR="00234932" w:rsidRPr="002703B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2703B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B5648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72" w:type="dxa"/>
            <w:shd w:val="clear" w:color="auto" w:fill="FFFFFF"/>
          </w:tcPr>
          <w:p w:rsidR="00234932" w:rsidRPr="002703B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234932" w:rsidRPr="002703BA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</w:t>
            </w:r>
          </w:p>
        </w:tc>
      </w:tr>
      <w:tr w:rsidR="00234932" w:rsidRPr="0022702F" w:rsidTr="00A23FD2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AE12CB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40.04.01 Юриспруденция</w:t>
            </w:r>
            <w:r w:rsidRPr="007D5CF6">
              <w:rPr>
                <w:sz w:val="22"/>
                <w:szCs w:val="22"/>
              </w:rPr>
              <w:t xml:space="preserve">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Правовое регулирование гражданского оборота</w:t>
            </w:r>
            <w:r w:rsidRPr="007D5CF6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</w:tcPr>
          <w:p w:rsidR="00234932" w:rsidRPr="007422EC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72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472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</w:tcPr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t>138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</w:tr>
      <w:tr w:rsidR="00234932" w:rsidRPr="0022702F" w:rsidTr="003B534C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40.04.01 Юриспруденция</w:t>
            </w:r>
            <w:r w:rsidRPr="007D5CF6">
              <w:rPr>
                <w:sz w:val="22"/>
                <w:szCs w:val="22"/>
              </w:rPr>
              <w:t xml:space="preserve"> </w:t>
            </w:r>
            <w:r w:rsidRPr="007D5CF6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Преступное поведение: квалификация, ответственность, профилактика)</w:t>
            </w:r>
          </w:p>
        </w:tc>
        <w:tc>
          <w:tcPr>
            <w:tcW w:w="927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7422EC" w:rsidRDefault="00234932" w:rsidP="00017D77">
            <w:pPr>
              <w:tabs>
                <w:tab w:val="center" w:pos="567"/>
              </w:tabs>
              <w:spacing w:before="120" w:after="120"/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72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1E5AD0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 w:rsidRPr="001E5AD0"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 xml:space="preserve">      18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72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  <w:p w:rsidR="00234932" w:rsidRPr="003C394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68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 w:rsidRPr="0022702F">
              <w:rPr>
                <w:sz w:val="22"/>
                <w:szCs w:val="22"/>
              </w:rPr>
              <w:t>ФАКУЛЬТЕТ СОЦИОЛОГИИ И УПРАВЛЕНИЯ</w:t>
            </w:r>
          </w:p>
        </w:tc>
      </w:tr>
      <w:tr w:rsidR="00234932" w:rsidRPr="0022702F" w:rsidTr="008C11C6">
        <w:tc>
          <w:tcPr>
            <w:tcW w:w="15417" w:type="dxa"/>
            <w:gridSpan w:val="19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БАКАЛАВРИАТ</w:t>
            </w:r>
          </w:p>
        </w:tc>
      </w:tr>
      <w:tr w:rsidR="00234932" w:rsidRPr="0022702F" w:rsidTr="00B7555E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 xml:space="preserve">38.03.02 Менеджмент </w:t>
            </w:r>
            <w:r w:rsidRPr="00EA15F3">
              <w:rPr>
                <w:i/>
                <w:sz w:val="22"/>
                <w:szCs w:val="22"/>
              </w:rPr>
              <w:t>(Менеджмент организации)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B7555E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>38.03.03 Управление персоналом</w:t>
            </w:r>
          </w:p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00" w:lineRule="exact"/>
              <w:rPr>
                <w:i/>
              </w:rPr>
            </w:pPr>
            <w:r w:rsidRPr="00EA15F3">
              <w:rPr>
                <w:i/>
                <w:sz w:val="22"/>
                <w:szCs w:val="22"/>
              </w:rPr>
              <w:t>(Управление персоналом)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46</w:t>
            </w:r>
          </w:p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(+2*)</w:t>
            </w:r>
          </w:p>
        </w:tc>
        <w:tc>
          <w:tcPr>
            <w:tcW w:w="472" w:type="dxa"/>
            <w:vAlign w:val="center"/>
          </w:tcPr>
          <w:p w:rsidR="00234932" w:rsidRPr="00EA15F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</w:p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(+2*)</w:t>
            </w:r>
          </w:p>
        </w:tc>
        <w:tc>
          <w:tcPr>
            <w:tcW w:w="472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28</w:t>
            </w:r>
          </w:p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(+9*)</w:t>
            </w:r>
          </w:p>
        </w:tc>
        <w:tc>
          <w:tcPr>
            <w:tcW w:w="472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472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B62EEC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98</w:t>
            </w:r>
          </w:p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(16*)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34932" w:rsidRPr="0022702F" w:rsidTr="00B7555E">
        <w:tc>
          <w:tcPr>
            <w:tcW w:w="3246" w:type="dxa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38.03.04 Государственное и муниципальное управление </w:t>
            </w:r>
            <w:r w:rsidRPr="00C37073">
              <w:rPr>
                <w:i/>
                <w:sz w:val="22"/>
                <w:szCs w:val="22"/>
              </w:rPr>
              <w:t>(Государственная и муниципальная служба)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34932" w:rsidRPr="006C6D94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(+5*)</w:t>
            </w:r>
          </w:p>
        </w:tc>
        <w:tc>
          <w:tcPr>
            <w:tcW w:w="472" w:type="dxa"/>
            <w:vAlign w:val="center"/>
          </w:tcPr>
          <w:p w:rsidR="00234932" w:rsidRPr="00C3707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37073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6" w:type="dxa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(+6*)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86</w:t>
            </w:r>
          </w:p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(12*)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234932" w:rsidRPr="0022702F" w:rsidTr="008C11C6">
        <w:tc>
          <w:tcPr>
            <w:tcW w:w="15417" w:type="dxa"/>
            <w:gridSpan w:val="19"/>
            <w:vAlign w:val="center"/>
          </w:tcPr>
          <w:p w:rsidR="00234932" w:rsidRPr="0022702F" w:rsidRDefault="00234932" w:rsidP="00C42B44">
            <w:pPr>
              <w:tabs>
                <w:tab w:val="center" w:pos="567"/>
              </w:tabs>
              <w:spacing w:before="120" w:after="12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</w:pPr>
            <w:r w:rsidRPr="00C2496D">
              <w:rPr>
                <w:sz w:val="22"/>
                <w:szCs w:val="22"/>
              </w:rPr>
              <w:t xml:space="preserve">44.04.01 Педагогическое образование </w:t>
            </w:r>
            <w:r w:rsidRPr="00C2496D">
              <w:rPr>
                <w:i/>
                <w:iCs/>
                <w:sz w:val="22"/>
                <w:szCs w:val="22"/>
              </w:rPr>
              <w:t>(Педагогика высшей школы)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16+1*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3940D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17+1*</w:t>
            </w:r>
          </w:p>
        </w:tc>
        <w:tc>
          <w:tcPr>
            <w:tcW w:w="472" w:type="dxa"/>
            <w:vAlign w:val="center"/>
          </w:tcPr>
          <w:p w:rsidR="00234932" w:rsidRPr="003940D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3940D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Pr="00C2496D" w:rsidRDefault="00234932" w:rsidP="00017D77">
            <w:pPr>
              <w:tabs>
                <w:tab w:val="center" w:pos="0"/>
              </w:tabs>
              <w:spacing w:before="120" w:after="120"/>
            </w:pPr>
            <w:r>
              <w:rPr>
                <w:sz w:val="22"/>
                <w:szCs w:val="22"/>
              </w:rPr>
              <w:t>38</w:t>
            </w:r>
            <w:r w:rsidRPr="00C2496D">
              <w:rPr>
                <w:sz w:val="22"/>
                <w:szCs w:val="22"/>
              </w:rPr>
              <w:t>.04.0</w:t>
            </w:r>
            <w:r>
              <w:rPr>
                <w:sz w:val="22"/>
                <w:szCs w:val="22"/>
              </w:rPr>
              <w:t>4</w:t>
            </w:r>
            <w:r w:rsidRPr="00C249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Государственное и муниципальное управление</w:t>
            </w:r>
            <w:r w:rsidRPr="00C2496D">
              <w:rPr>
                <w:sz w:val="22"/>
                <w:szCs w:val="22"/>
              </w:rPr>
              <w:t xml:space="preserve"> </w:t>
            </w:r>
            <w:r w:rsidRPr="00C2496D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Управление в государственных и муниципальных учреждениях</w:t>
            </w:r>
            <w:r w:rsidRPr="00C2496D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17+2*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2*</w:t>
            </w:r>
          </w:p>
        </w:tc>
        <w:tc>
          <w:tcPr>
            <w:tcW w:w="472" w:type="dxa"/>
            <w:vAlign w:val="center"/>
          </w:tcPr>
          <w:p w:rsidR="00234932" w:rsidRPr="003940D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3940D7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-*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39.04.01 Социология </w:t>
            </w:r>
            <w:r w:rsidRPr="00C2496D">
              <w:rPr>
                <w:i/>
                <w:sz w:val="22"/>
                <w:szCs w:val="22"/>
              </w:rPr>
              <w:t>(Социология управления)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39.04.01 Социология </w:t>
            </w:r>
            <w:r w:rsidRPr="00C2496D">
              <w:rPr>
                <w:i/>
                <w:sz w:val="22"/>
                <w:szCs w:val="22"/>
              </w:rPr>
              <w:t xml:space="preserve">(Социология </w:t>
            </w:r>
            <w:r>
              <w:rPr>
                <w:i/>
                <w:sz w:val="22"/>
                <w:szCs w:val="22"/>
              </w:rPr>
              <w:t>организаций и управления персоналом</w:t>
            </w:r>
            <w:r w:rsidRPr="00C2496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 xml:space="preserve">39.04.01 Социология </w:t>
            </w:r>
            <w:r w:rsidRPr="00C2496D">
              <w:rPr>
                <w:i/>
                <w:sz w:val="22"/>
                <w:szCs w:val="22"/>
              </w:rPr>
              <w:t xml:space="preserve">(Социология </w:t>
            </w:r>
            <w:r>
              <w:rPr>
                <w:i/>
                <w:sz w:val="22"/>
                <w:szCs w:val="22"/>
              </w:rPr>
              <w:t>культуры</w:t>
            </w:r>
            <w:r w:rsidRPr="00C2496D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Default="00234932" w:rsidP="00017D77">
            <w:pPr>
              <w:tabs>
                <w:tab w:val="center" w:pos="567"/>
              </w:tabs>
              <w:spacing w:before="120" w:after="120"/>
              <w:rPr>
                <w:i/>
                <w:iCs/>
              </w:rPr>
            </w:pPr>
            <w:r w:rsidRPr="00C2496D">
              <w:rPr>
                <w:iCs/>
                <w:sz w:val="22"/>
                <w:szCs w:val="22"/>
              </w:rPr>
              <w:t>38.04.02 Менеджмент</w:t>
            </w:r>
            <w:r>
              <w:rPr>
                <w:i/>
                <w:iCs/>
                <w:sz w:val="22"/>
                <w:szCs w:val="22"/>
              </w:rPr>
              <w:t xml:space="preserve"> (Управление человеческими ресурсами)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1*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2E243C">
        <w:tc>
          <w:tcPr>
            <w:tcW w:w="3246" w:type="dxa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38.04.02 Менеджмент </w:t>
            </w:r>
            <w:r w:rsidRPr="00C2496D">
              <w:rPr>
                <w:i/>
                <w:iCs/>
                <w:sz w:val="22"/>
                <w:szCs w:val="22"/>
              </w:rPr>
              <w:t>(Менеджмент в образовании)</w:t>
            </w:r>
          </w:p>
        </w:tc>
        <w:tc>
          <w:tcPr>
            <w:tcW w:w="927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72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96" w:type="dxa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C2496D" w:rsidRDefault="00234932" w:rsidP="00017D77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234932" w:rsidRPr="0022702F" w:rsidTr="00FE1D44">
        <w:tc>
          <w:tcPr>
            <w:tcW w:w="15417" w:type="dxa"/>
            <w:gridSpan w:val="19"/>
            <w:vAlign w:val="center"/>
          </w:tcPr>
          <w:p w:rsidR="00234932" w:rsidRPr="001E679B" w:rsidRDefault="00234932" w:rsidP="00C42B44">
            <w:pPr>
              <w:tabs>
                <w:tab w:val="center" w:pos="567"/>
              </w:tabs>
              <w:spacing w:before="120" w:after="120"/>
              <w:jc w:val="center"/>
              <w:rPr>
                <w:highlight w:val="yellow"/>
              </w:rPr>
            </w:pPr>
            <w:r w:rsidRPr="001E679B">
              <w:rPr>
                <w:sz w:val="22"/>
                <w:szCs w:val="22"/>
              </w:rPr>
              <w:t>ФАКУЛЬТЕТ ЭКОНОМИКИ</w:t>
            </w:r>
          </w:p>
        </w:tc>
      </w:tr>
      <w:tr w:rsidR="00234932" w:rsidRPr="0022702F" w:rsidTr="008364DA">
        <w:tc>
          <w:tcPr>
            <w:tcW w:w="324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38.03.01 Экономика (Бухгалтерский учет, анализ и аудит)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364DA">
        <w:tc>
          <w:tcPr>
            <w:tcW w:w="3246" w:type="dxa"/>
          </w:tcPr>
          <w:p w:rsidR="00234932" w:rsidRPr="003E0ADB" w:rsidRDefault="00234932" w:rsidP="00830DC9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9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14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8364DA">
        <w:tc>
          <w:tcPr>
            <w:tcW w:w="324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4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12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8364D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38.03.01 Экономика (Налоги и налогообложение)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C46A71">
            <w:pPr>
              <w:tabs>
                <w:tab w:val="center" w:pos="567"/>
              </w:tabs>
              <w:spacing w:before="120" w:after="120" w:line="240" w:lineRule="exact"/>
            </w:pPr>
            <w:r>
              <w:t xml:space="preserve">     1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364DA">
        <w:tc>
          <w:tcPr>
            <w:tcW w:w="324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38.03.01 Экономика (Финансы и кредит)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364DA">
        <w:tc>
          <w:tcPr>
            <w:tcW w:w="3246" w:type="dxa"/>
          </w:tcPr>
          <w:p w:rsidR="00234932" w:rsidRPr="003E0ADB" w:rsidRDefault="00234932" w:rsidP="00830DC9">
            <w:pPr>
              <w:tabs>
                <w:tab w:val="center" w:pos="567"/>
              </w:tabs>
              <w:spacing w:before="120" w:after="120"/>
              <w:rPr>
                <w:i/>
              </w:rPr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72" w:type="dxa"/>
            <w:vAlign w:val="center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14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3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8364DA">
        <w:tc>
          <w:tcPr>
            <w:tcW w:w="324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3</w:t>
            </w:r>
            <w:r w:rsidRPr="003E0ADB">
              <w:rPr>
                <w:i/>
                <w:sz w:val="22"/>
                <w:szCs w:val="22"/>
              </w:rPr>
              <w:t>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472" w:type="dxa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277978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72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472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596" w:type="dxa"/>
            <w:vAlign w:val="center"/>
          </w:tcPr>
          <w:p w:rsidR="00234932" w:rsidRPr="00743F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  <w:rPr>
                <w:lang w:val="en-US"/>
              </w:rPr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</w:tr>
      <w:tr w:rsidR="00234932" w:rsidRPr="0022702F" w:rsidTr="008364D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38.03.06 Торговое дело (Маркетинг в торговой деятельности)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19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234932" w:rsidRPr="0022702F" w:rsidTr="008364D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>
              <w:rPr>
                <w:sz w:val="22"/>
                <w:szCs w:val="22"/>
              </w:rPr>
              <w:t>43.03.01 Сервис (Сервис в сфере консалтинговых и деловых услуг)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19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7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18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25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234932" w:rsidRPr="0022702F" w:rsidTr="008364D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 w:line="200" w:lineRule="exact"/>
            </w:pPr>
            <w:r>
              <w:rPr>
                <w:sz w:val="22"/>
                <w:szCs w:val="22"/>
              </w:rPr>
              <w:t>27.03.05 Инноватика (Управление коммерческой деятельностью инновационного предприятия)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00" w:lineRule="exact"/>
            </w:pPr>
            <w:r w:rsidRPr="003E0ADB">
              <w:rPr>
                <w:i/>
                <w:sz w:val="22"/>
                <w:szCs w:val="22"/>
              </w:rPr>
              <w:t>Срок обучения 4,5 года</w:t>
            </w:r>
          </w:p>
        </w:tc>
        <w:tc>
          <w:tcPr>
            <w:tcW w:w="927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6C6D94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12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12</w:t>
            </w: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92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472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596" w:type="dxa"/>
            <w:vAlign w:val="center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</w:p>
        </w:tc>
        <w:tc>
          <w:tcPr>
            <w:tcW w:w="926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47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02" w:type="dxa"/>
            <w:shd w:val="clear" w:color="auto" w:fill="FFFFFF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505F44">
        <w:tc>
          <w:tcPr>
            <w:tcW w:w="15417" w:type="dxa"/>
            <w:gridSpan w:val="19"/>
            <w:vAlign w:val="center"/>
          </w:tcPr>
          <w:p w:rsidR="00234932" w:rsidRPr="00767B1E" w:rsidRDefault="00234932" w:rsidP="00C42B44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МАГИСТРАТУРА</w:t>
            </w:r>
          </w:p>
        </w:tc>
      </w:tr>
      <w:tr w:rsidR="00234932" w:rsidRPr="0022702F" w:rsidTr="0084286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38.04.01 Экономика (Экономика фирмы и отраслевых рынков)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2</w:t>
            </w:r>
            <w:r w:rsidRPr="003E0ADB">
              <w:rPr>
                <w:i/>
                <w:sz w:val="22"/>
                <w:szCs w:val="22"/>
              </w:rPr>
              <w:t>,5 года</w:t>
            </w:r>
            <w:r>
              <w:rPr>
                <w:i/>
                <w:sz w:val="22"/>
                <w:szCs w:val="22"/>
              </w:rPr>
              <w:t xml:space="preserve"> (заочная)</w:t>
            </w:r>
          </w:p>
        </w:tc>
        <w:tc>
          <w:tcPr>
            <w:tcW w:w="927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25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234932" w:rsidRPr="0022702F" w:rsidTr="0084286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38.04.01 Экономика (Экономика фирмы и отраслевых рынков)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2</w:t>
            </w:r>
            <w:r w:rsidRPr="003E0ADB">
              <w:rPr>
                <w:i/>
                <w:sz w:val="22"/>
                <w:szCs w:val="22"/>
              </w:rPr>
              <w:t>,5 года</w:t>
            </w:r>
            <w:r>
              <w:rPr>
                <w:i/>
                <w:sz w:val="22"/>
                <w:szCs w:val="22"/>
              </w:rPr>
              <w:t xml:space="preserve"> (очно-заочная)</w:t>
            </w:r>
          </w:p>
        </w:tc>
        <w:tc>
          <w:tcPr>
            <w:tcW w:w="927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</w:tr>
      <w:tr w:rsidR="00234932" w:rsidRPr="0022702F" w:rsidTr="0084286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38.04.01 Экономика (Муниципальная экономика)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2</w:t>
            </w:r>
            <w:r w:rsidRPr="003E0ADB">
              <w:rPr>
                <w:i/>
                <w:sz w:val="22"/>
                <w:szCs w:val="22"/>
              </w:rPr>
              <w:t>,5 года</w:t>
            </w:r>
            <w:r>
              <w:rPr>
                <w:i/>
                <w:sz w:val="22"/>
                <w:szCs w:val="22"/>
              </w:rPr>
              <w:t xml:space="preserve"> (заочная)</w:t>
            </w:r>
          </w:p>
        </w:tc>
        <w:tc>
          <w:tcPr>
            <w:tcW w:w="927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</w:tr>
      <w:tr w:rsidR="00234932" w:rsidRPr="0022702F" w:rsidTr="0084286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38.04.01 Экономика (Финансовая экономика)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2</w:t>
            </w:r>
            <w:r w:rsidRPr="003E0ADB">
              <w:rPr>
                <w:i/>
                <w:sz w:val="22"/>
                <w:szCs w:val="22"/>
              </w:rPr>
              <w:t>,5 года</w:t>
            </w:r>
            <w:r>
              <w:rPr>
                <w:i/>
                <w:sz w:val="22"/>
                <w:szCs w:val="22"/>
              </w:rPr>
              <w:t xml:space="preserve"> (заочная)</w:t>
            </w:r>
          </w:p>
        </w:tc>
        <w:tc>
          <w:tcPr>
            <w:tcW w:w="927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4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7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802" w:type="dxa"/>
            <w:shd w:val="clear" w:color="auto" w:fill="FFFFFF"/>
          </w:tcPr>
          <w:p w:rsidR="00234932" w:rsidRPr="0098228F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</w:tr>
      <w:tr w:rsidR="00234932" w:rsidRPr="0022702F" w:rsidTr="0084286A">
        <w:tc>
          <w:tcPr>
            <w:tcW w:w="3246" w:type="dxa"/>
          </w:tcPr>
          <w:p w:rsidR="00234932" w:rsidRDefault="00234932" w:rsidP="00830DC9">
            <w:pPr>
              <w:tabs>
                <w:tab w:val="center" w:pos="567"/>
              </w:tabs>
              <w:spacing w:before="120" w:after="120"/>
            </w:pPr>
            <w:r>
              <w:rPr>
                <w:sz w:val="22"/>
                <w:szCs w:val="22"/>
              </w:rPr>
              <w:t>41.04.05 Международные отношения (Международные экономически отношения институты)</w:t>
            </w:r>
          </w:p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</w:pPr>
            <w:r w:rsidRPr="003E0ADB">
              <w:rPr>
                <w:i/>
                <w:sz w:val="22"/>
                <w:szCs w:val="22"/>
              </w:rPr>
              <w:t xml:space="preserve">Срок обучения </w:t>
            </w:r>
            <w:r>
              <w:rPr>
                <w:i/>
                <w:sz w:val="22"/>
                <w:szCs w:val="22"/>
              </w:rPr>
              <w:t>2</w:t>
            </w:r>
            <w:r w:rsidRPr="003E0ADB">
              <w:rPr>
                <w:i/>
                <w:sz w:val="22"/>
                <w:szCs w:val="22"/>
              </w:rPr>
              <w:t>,5 года</w:t>
            </w:r>
            <w:r>
              <w:rPr>
                <w:i/>
                <w:sz w:val="22"/>
                <w:szCs w:val="22"/>
              </w:rPr>
              <w:t xml:space="preserve"> (заочная)</w:t>
            </w:r>
          </w:p>
        </w:tc>
        <w:tc>
          <w:tcPr>
            <w:tcW w:w="927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1E5AD0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23</w:t>
            </w:r>
          </w:p>
        </w:tc>
        <w:tc>
          <w:tcPr>
            <w:tcW w:w="472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1</w:t>
            </w:r>
          </w:p>
        </w:tc>
        <w:tc>
          <w:tcPr>
            <w:tcW w:w="596" w:type="dxa"/>
            <w:vAlign w:val="center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t>2</w:t>
            </w:r>
          </w:p>
        </w:tc>
        <w:tc>
          <w:tcPr>
            <w:tcW w:w="92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59</w:t>
            </w:r>
          </w:p>
        </w:tc>
        <w:tc>
          <w:tcPr>
            <w:tcW w:w="472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3</w:t>
            </w:r>
          </w:p>
        </w:tc>
        <w:tc>
          <w:tcPr>
            <w:tcW w:w="596" w:type="dxa"/>
          </w:tcPr>
          <w:p w:rsidR="00234932" w:rsidRPr="002B7D55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5</w:t>
            </w: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472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596" w:type="dxa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/>
              <w:jc w:val="center"/>
            </w:pPr>
          </w:p>
        </w:tc>
        <w:tc>
          <w:tcPr>
            <w:tcW w:w="926" w:type="dxa"/>
            <w:shd w:val="clear" w:color="auto" w:fill="FFFFFF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472" w:type="dxa"/>
            <w:shd w:val="clear" w:color="auto" w:fill="FFFFFF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02" w:type="dxa"/>
            <w:shd w:val="clear" w:color="auto" w:fill="FFFFFF"/>
          </w:tcPr>
          <w:p w:rsidR="00234932" w:rsidRPr="007D5CF6" w:rsidRDefault="00234932" w:rsidP="00830DC9">
            <w:pPr>
              <w:tabs>
                <w:tab w:val="center" w:pos="567"/>
              </w:tabs>
              <w:spacing w:before="120" w:after="120" w:line="240" w:lineRule="exact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</w:tbl>
    <w:p w:rsidR="00234932" w:rsidRPr="0022702F" w:rsidRDefault="00234932" w:rsidP="00FD03C5">
      <w:pPr>
        <w:tabs>
          <w:tab w:val="center" w:pos="567"/>
        </w:tabs>
        <w:ind w:left="709"/>
        <w:rPr>
          <w:sz w:val="28"/>
          <w:szCs w:val="28"/>
        </w:rPr>
      </w:pPr>
    </w:p>
    <w:sectPr w:rsidR="00234932" w:rsidRPr="0022702F" w:rsidSect="00B43F52">
      <w:pgSz w:w="16838" w:h="11906" w:orient="landscape"/>
      <w:pgMar w:top="719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6EE"/>
    <w:rsid w:val="00017D77"/>
    <w:rsid w:val="00021BA8"/>
    <w:rsid w:val="00040F2F"/>
    <w:rsid w:val="00046137"/>
    <w:rsid w:val="00053AD8"/>
    <w:rsid w:val="000800BD"/>
    <w:rsid w:val="000856FD"/>
    <w:rsid w:val="000864D7"/>
    <w:rsid w:val="000A73A7"/>
    <w:rsid w:val="000B0352"/>
    <w:rsid w:val="000B20C3"/>
    <w:rsid w:val="000E10D4"/>
    <w:rsid w:val="000F1908"/>
    <w:rsid w:val="000F5A62"/>
    <w:rsid w:val="000F6B7B"/>
    <w:rsid w:val="001101C9"/>
    <w:rsid w:val="00117659"/>
    <w:rsid w:val="00131947"/>
    <w:rsid w:val="0015323A"/>
    <w:rsid w:val="00155A38"/>
    <w:rsid w:val="00170EE1"/>
    <w:rsid w:val="0019046A"/>
    <w:rsid w:val="001A70C3"/>
    <w:rsid w:val="001C1944"/>
    <w:rsid w:val="001C66F4"/>
    <w:rsid w:val="001E293A"/>
    <w:rsid w:val="001E3CCE"/>
    <w:rsid w:val="001E56AC"/>
    <w:rsid w:val="001E5AD0"/>
    <w:rsid w:val="001E679B"/>
    <w:rsid w:val="001F00B3"/>
    <w:rsid w:val="001F249C"/>
    <w:rsid w:val="001F6FB5"/>
    <w:rsid w:val="0020360E"/>
    <w:rsid w:val="002075D5"/>
    <w:rsid w:val="002105AF"/>
    <w:rsid w:val="002252A5"/>
    <w:rsid w:val="0022702F"/>
    <w:rsid w:val="00234932"/>
    <w:rsid w:val="00235EF9"/>
    <w:rsid w:val="0024727F"/>
    <w:rsid w:val="00264141"/>
    <w:rsid w:val="002703BA"/>
    <w:rsid w:val="00274ADF"/>
    <w:rsid w:val="00276AE1"/>
    <w:rsid w:val="00277978"/>
    <w:rsid w:val="00286C21"/>
    <w:rsid w:val="002947C2"/>
    <w:rsid w:val="002A1F36"/>
    <w:rsid w:val="002B7D55"/>
    <w:rsid w:val="002D1EA9"/>
    <w:rsid w:val="002D538C"/>
    <w:rsid w:val="002E243C"/>
    <w:rsid w:val="002F34A6"/>
    <w:rsid w:val="002F3EDD"/>
    <w:rsid w:val="002F4678"/>
    <w:rsid w:val="00306948"/>
    <w:rsid w:val="003119B6"/>
    <w:rsid w:val="003258CA"/>
    <w:rsid w:val="003345F9"/>
    <w:rsid w:val="00334BB0"/>
    <w:rsid w:val="00357CA7"/>
    <w:rsid w:val="0036462C"/>
    <w:rsid w:val="0036749F"/>
    <w:rsid w:val="0038122D"/>
    <w:rsid w:val="003940D7"/>
    <w:rsid w:val="003952F2"/>
    <w:rsid w:val="00396DD4"/>
    <w:rsid w:val="003A02DD"/>
    <w:rsid w:val="003A2A16"/>
    <w:rsid w:val="003B32E7"/>
    <w:rsid w:val="003B534C"/>
    <w:rsid w:val="003C3947"/>
    <w:rsid w:val="003E0ADB"/>
    <w:rsid w:val="003E474A"/>
    <w:rsid w:val="003E67D6"/>
    <w:rsid w:val="003F69DD"/>
    <w:rsid w:val="00404C1B"/>
    <w:rsid w:val="00440752"/>
    <w:rsid w:val="00451DB5"/>
    <w:rsid w:val="0046090B"/>
    <w:rsid w:val="00462BCC"/>
    <w:rsid w:val="004655CF"/>
    <w:rsid w:val="004703F9"/>
    <w:rsid w:val="004853FC"/>
    <w:rsid w:val="004858F7"/>
    <w:rsid w:val="00486E1A"/>
    <w:rsid w:val="0049019D"/>
    <w:rsid w:val="004A3710"/>
    <w:rsid w:val="004B0CE1"/>
    <w:rsid w:val="004B1C9C"/>
    <w:rsid w:val="004B1CE2"/>
    <w:rsid w:val="004C0548"/>
    <w:rsid w:val="004C07A1"/>
    <w:rsid w:val="004D56CD"/>
    <w:rsid w:val="004D6AA7"/>
    <w:rsid w:val="004E1E10"/>
    <w:rsid w:val="004E4079"/>
    <w:rsid w:val="004E756E"/>
    <w:rsid w:val="004F423A"/>
    <w:rsid w:val="005036CC"/>
    <w:rsid w:val="0050469A"/>
    <w:rsid w:val="00505F44"/>
    <w:rsid w:val="00531B50"/>
    <w:rsid w:val="00531FFF"/>
    <w:rsid w:val="00586691"/>
    <w:rsid w:val="005A4675"/>
    <w:rsid w:val="005D519A"/>
    <w:rsid w:val="00606509"/>
    <w:rsid w:val="00607107"/>
    <w:rsid w:val="00616C41"/>
    <w:rsid w:val="00621146"/>
    <w:rsid w:val="00626776"/>
    <w:rsid w:val="00634CB1"/>
    <w:rsid w:val="006500C9"/>
    <w:rsid w:val="00660AF7"/>
    <w:rsid w:val="00661B37"/>
    <w:rsid w:val="00676427"/>
    <w:rsid w:val="00697414"/>
    <w:rsid w:val="006B1529"/>
    <w:rsid w:val="006B7E77"/>
    <w:rsid w:val="006C6D94"/>
    <w:rsid w:val="00700125"/>
    <w:rsid w:val="0070727B"/>
    <w:rsid w:val="0071733E"/>
    <w:rsid w:val="007277F4"/>
    <w:rsid w:val="007422EC"/>
    <w:rsid w:val="007423FA"/>
    <w:rsid w:val="0074386E"/>
    <w:rsid w:val="00743FF6"/>
    <w:rsid w:val="00744CBA"/>
    <w:rsid w:val="00767B1E"/>
    <w:rsid w:val="007807BA"/>
    <w:rsid w:val="0079565F"/>
    <w:rsid w:val="007A36E1"/>
    <w:rsid w:val="007B176B"/>
    <w:rsid w:val="007C29F5"/>
    <w:rsid w:val="007C4883"/>
    <w:rsid w:val="007D4A1A"/>
    <w:rsid w:val="007D5C56"/>
    <w:rsid w:val="007D5CF6"/>
    <w:rsid w:val="007F164A"/>
    <w:rsid w:val="007F4DFB"/>
    <w:rsid w:val="007F609E"/>
    <w:rsid w:val="008009CF"/>
    <w:rsid w:val="00807192"/>
    <w:rsid w:val="008201B4"/>
    <w:rsid w:val="00830DC9"/>
    <w:rsid w:val="0083134C"/>
    <w:rsid w:val="008364DA"/>
    <w:rsid w:val="00841DED"/>
    <w:rsid w:val="0084286A"/>
    <w:rsid w:val="00845082"/>
    <w:rsid w:val="008503B4"/>
    <w:rsid w:val="00857B12"/>
    <w:rsid w:val="008677C3"/>
    <w:rsid w:val="00885E0C"/>
    <w:rsid w:val="008860B1"/>
    <w:rsid w:val="00892894"/>
    <w:rsid w:val="008936DE"/>
    <w:rsid w:val="008939A8"/>
    <w:rsid w:val="008974BC"/>
    <w:rsid w:val="008A123C"/>
    <w:rsid w:val="008B0C05"/>
    <w:rsid w:val="008B524A"/>
    <w:rsid w:val="008C11C6"/>
    <w:rsid w:val="008C78F7"/>
    <w:rsid w:val="008D1F51"/>
    <w:rsid w:val="008D665F"/>
    <w:rsid w:val="008E29ED"/>
    <w:rsid w:val="008F4E95"/>
    <w:rsid w:val="00901E0E"/>
    <w:rsid w:val="00920A55"/>
    <w:rsid w:val="00932ECA"/>
    <w:rsid w:val="00945E5B"/>
    <w:rsid w:val="00964370"/>
    <w:rsid w:val="009751EE"/>
    <w:rsid w:val="0098014E"/>
    <w:rsid w:val="0098228F"/>
    <w:rsid w:val="00991CA5"/>
    <w:rsid w:val="009A3760"/>
    <w:rsid w:val="009C17BE"/>
    <w:rsid w:val="009C5EA6"/>
    <w:rsid w:val="009C6927"/>
    <w:rsid w:val="009D0620"/>
    <w:rsid w:val="009D12CC"/>
    <w:rsid w:val="009E0C02"/>
    <w:rsid w:val="009F60DB"/>
    <w:rsid w:val="00A063A3"/>
    <w:rsid w:val="00A10167"/>
    <w:rsid w:val="00A14C1C"/>
    <w:rsid w:val="00A16A8B"/>
    <w:rsid w:val="00A23F10"/>
    <w:rsid w:val="00A23FD2"/>
    <w:rsid w:val="00A336E4"/>
    <w:rsid w:val="00A40098"/>
    <w:rsid w:val="00A468CF"/>
    <w:rsid w:val="00A607EA"/>
    <w:rsid w:val="00A6236D"/>
    <w:rsid w:val="00A638E4"/>
    <w:rsid w:val="00A8233E"/>
    <w:rsid w:val="00A94368"/>
    <w:rsid w:val="00A94F6F"/>
    <w:rsid w:val="00A95218"/>
    <w:rsid w:val="00A96574"/>
    <w:rsid w:val="00AB7BAA"/>
    <w:rsid w:val="00AC5997"/>
    <w:rsid w:val="00AD76D7"/>
    <w:rsid w:val="00AE12CB"/>
    <w:rsid w:val="00AE5077"/>
    <w:rsid w:val="00AF2256"/>
    <w:rsid w:val="00B03239"/>
    <w:rsid w:val="00B154CD"/>
    <w:rsid w:val="00B22571"/>
    <w:rsid w:val="00B232EE"/>
    <w:rsid w:val="00B365CD"/>
    <w:rsid w:val="00B400B5"/>
    <w:rsid w:val="00B43F52"/>
    <w:rsid w:val="00B46392"/>
    <w:rsid w:val="00B52BF9"/>
    <w:rsid w:val="00B532F4"/>
    <w:rsid w:val="00B540B6"/>
    <w:rsid w:val="00B5648A"/>
    <w:rsid w:val="00B62EEC"/>
    <w:rsid w:val="00B64E60"/>
    <w:rsid w:val="00B711AB"/>
    <w:rsid w:val="00B7555E"/>
    <w:rsid w:val="00BA31E1"/>
    <w:rsid w:val="00BA359E"/>
    <w:rsid w:val="00BA44E4"/>
    <w:rsid w:val="00BB0A4B"/>
    <w:rsid w:val="00BE5F48"/>
    <w:rsid w:val="00C100A0"/>
    <w:rsid w:val="00C13144"/>
    <w:rsid w:val="00C2496D"/>
    <w:rsid w:val="00C315C7"/>
    <w:rsid w:val="00C37073"/>
    <w:rsid w:val="00C42731"/>
    <w:rsid w:val="00C42B44"/>
    <w:rsid w:val="00C46A71"/>
    <w:rsid w:val="00C71790"/>
    <w:rsid w:val="00C84A7E"/>
    <w:rsid w:val="00C976DB"/>
    <w:rsid w:val="00CA3C14"/>
    <w:rsid w:val="00CA7BE9"/>
    <w:rsid w:val="00CA7BFE"/>
    <w:rsid w:val="00CB1A0D"/>
    <w:rsid w:val="00CB41DE"/>
    <w:rsid w:val="00CB7DAD"/>
    <w:rsid w:val="00CF1CB7"/>
    <w:rsid w:val="00D008E3"/>
    <w:rsid w:val="00D2264F"/>
    <w:rsid w:val="00D32545"/>
    <w:rsid w:val="00D4460E"/>
    <w:rsid w:val="00D57C02"/>
    <w:rsid w:val="00D6669D"/>
    <w:rsid w:val="00D73FCF"/>
    <w:rsid w:val="00D81DCC"/>
    <w:rsid w:val="00D84FB2"/>
    <w:rsid w:val="00DA15F2"/>
    <w:rsid w:val="00DC7D6F"/>
    <w:rsid w:val="00DD2745"/>
    <w:rsid w:val="00DD5801"/>
    <w:rsid w:val="00DE1016"/>
    <w:rsid w:val="00DE1A68"/>
    <w:rsid w:val="00E03461"/>
    <w:rsid w:val="00E073D4"/>
    <w:rsid w:val="00E123E6"/>
    <w:rsid w:val="00E15B47"/>
    <w:rsid w:val="00E248E0"/>
    <w:rsid w:val="00E32E3B"/>
    <w:rsid w:val="00E33E59"/>
    <w:rsid w:val="00E36D1D"/>
    <w:rsid w:val="00E42DFE"/>
    <w:rsid w:val="00E506EE"/>
    <w:rsid w:val="00E745E3"/>
    <w:rsid w:val="00E93CA0"/>
    <w:rsid w:val="00E9527B"/>
    <w:rsid w:val="00EA05E4"/>
    <w:rsid w:val="00EA15F3"/>
    <w:rsid w:val="00EA6451"/>
    <w:rsid w:val="00EB4DE4"/>
    <w:rsid w:val="00EB5E32"/>
    <w:rsid w:val="00EC0EAC"/>
    <w:rsid w:val="00EF15C4"/>
    <w:rsid w:val="00EF195A"/>
    <w:rsid w:val="00F26193"/>
    <w:rsid w:val="00F30420"/>
    <w:rsid w:val="00F439C5"/>
    <w:rsid w:val="00F50369"/>
    <w:rsid w:val="00F54729"/>
    <w:rsid w:val="00F777A0"/>
    <w:rsid w:val="00F8193A"/>
    <w:rsid w:val="00F92BE4"/>
    <w:rsid w:val="00F93351"/>
    <w:rsid w:val="00FA0135"/>
    <w:rsid w:val="00FB79D9"/>
    <w:rsid w:val="00FC66CE"/>
    <w:rsid w:val="00FD03C5"/>
    <w:rsid w:val="00FE1D44"/>
    <w:rsid w:val="00FE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6EE"/>
    <w:pPr>
      <w:widowControl w:val="0"/>
      <w:suppressAutoHyphens/>
    </w:pPr>
    <w:rPr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1CA5"/>
    <w:pPr>
      <w:widowControl w:val="0"/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E3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CCE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11</Pages>
  <Words>1480</Words>
  <Characters>8438</Characters>
  <Application>Microsoft Office Outlook</Application>
  <DocSecurity>0</DocSecurity>
  <Lines>0</Lines>
  <Paragraphs>0</Paragraphs>
  <ScaleCrop>false</ScaleCrop>
  <Company>rsu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</dc:title>
  <dc:subject/>
  <dc:creator>user</dc:creator>
  <cp:keywords/>
  <dc:description/>
  <cp:lastModifiedBy>e.shubina</cp:lastModifiedBy>
  <cp:revision>15</cp:revision>
  <cp:lastPrinted>2018-08-31T09:23:00Z</cp:lastPrinted>
  <dcterms:created xsi:type="dcterms:W3CDTF">2018-09-05T08:18:00Z</dcterms:created>
  <dcterms:modified xsi:type="dcterms:W3CDTF">2018-09-07T06:03:00Z</dcterms:modified>
</cp:coreProperties>
</file>