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BD" w:rsidRPr="001E7EB5" w:rsidRDefault="00EE43BD" w:rsidP="00227A28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E7EB5">
        <w:rPr>
          <w:rFonts w:ascii="Times New Roman" w:hAnsi="Times New Roman"/>
          <w:color w:val="auto"/>
          <w:sz w:val="24"/>
          <w:szCs w:val="24"/>
        </w:rPr>
        <w:t xml:space="preserve">Список опубликованных и приравненных к ним научных и учебно-методических работ и монографий профессорско-преподавательского состава кафедры </w:t>
      </w:r>
      <w:r w:rsidRPr="001E7EB5">
        <w:rPr>
          <w:rFonts w:ascii="Times New Roman" w:hAnsi="Times New Roman"/>
          <w:color w:val="auto"/>
          <w:sz w:val="24"/>
          <w:szCs w:val="24"/>
        </w:rPr>
        <w:br/>
        <w:t>социальной психологии и социальной работы</w:t>
      </w:r>
    </w:p>
    <w:p w:rsidR="00EE43BD" w:rsidRPr="001E7EB5" w:rsidRDefault="00EE43BD" w:rsidP="00DC0B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2012-2018</w:t>
      </w:r>
      <w:r w:rsidRPr="001E7EB5">
        <w:rPr>
          <w:rFonts w:ascii="Times New Roman" w:hAnsi="Times New Roman"/>
          <w:sz w:val="24"/>
          <w:szCs w:val="24"/>
        </w:rPr>
        <w:t xml:space="preserve"> гг.</w:t>
      </w:r>
    </w:p>
    <w:p w:rsidR="00EE43BD" w:rsidRPr="001E7EB5" w:rsidRDefault="00EE43BD" w:rsidP="00894BF3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Сухов Анатолий Николаевич</w:t>
      </w:r>
    </w:p>
    <w:tbl>
      <w:tblPr>
        <w:tblpPr w:leftFromText="180" w:rightFromText="180" w:vertAnchor="text" w:horzAnchor="margin" w:tblpY="180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993"/>
        <w:gridCol w:w="3347"/>
        <w:gridCol w:w="55"/>
        <w:gridCol w:w="1134"/>
        <w:gridCol w:w="708"/>
        <w:gridCol w:w="20"/>
      </w:tblGrid>
      <w:tr w:rsidR="00EE43BD" w:rsidRPr="001E7EB5" w:rsidTr="003D1610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347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89" w:type="dxa"/>
            <w:gridSpan w:val="2"/>
            <w:vAlign w:val="center"/>
          </w:tcPr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(в стр.)</w:t>
            </w:r>
          </w:p>
        </w:tc>
        <w:tc>
          <w:tcPr>
            <w:tcW w:w="708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E43BD" w:rsidRPr="001E7EB5" w:rsidTr="003D1610">
        <w:trPr>
          <w:gridAfter w:val="1"/>
          <w:wAfter w:w="20" w:type="dxa"/>
        </w:trPr>
        <w:tc>
          <w:tcPr>
            <w:tcW w:w="817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9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pStyle w:val="NormalWeb"/>
              <w:spacing w:before="0" w:beforeAutospacing="0" w:after="0" w:afterAutospacing="0"/>
            </w:pPr>
            <w:r w:rsidRPr="001E7EB5">
              <w:t xml:space="preserve">Социальная психология 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D1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Под ред. А.Н. Сухова. 7-ое изд. М., 2012 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615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pStyle w:val="NormalWeb"/>
              <w:spacing w:before="0" w:beforeAutospacing="0" w:after="0" w:afterAutospacing="0"/>
            </w:pPr>
            <w:r w:rsidRPr="001E7EB5">
              <w:t>Социальная психология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10-ое изд. М., Академия,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638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Основы психосоциальной работы с населением</w:t>
            </w:r>
          </w:p>
        </w:tc>
        <w:tc>
          <w:tcPr>
            <w:tcW w:w="993" w:type="dxa"/>
          </w:tcPr>
          <w:p w:rsidR="00EE43BD" w:rsidRPr="001E7EB5" w:rsidRDefault="00EE43BD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2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ЭБС  «Лань»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3BD" w:rsidRPr="001E7EB5" w:rsidRDefault="00EE43BD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608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К. Роджерс. Гуманистическая психология: теория и практика», </w:t>
            </w:r>
          </w:p>
        </w:tc>
        <w:tc>
          <w:tcPr>
            <w:tcW w:w="993" w:type="dxa"/>
          </w:tcPr>
          <w:p w:rsidR="00EE43BD" w:rsidRPr="001E7EB5" w:rsidRDefault="00EE43BD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2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МПСУ; Воронеж: МОДЭК,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3BD" w:rsidRPr="001E7EB5" w:rsidRDefault="00EE43BD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456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Социальные детерминанты ресоциализации осужденных.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«Прикладная юридическая психология». 2012, №1.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Социально-пеницитарная психология: теоретические и практические аспекты 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«Прикладная  юридическая психология»,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., № 1.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4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«Социально-пенитенциарная психология», 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«Психопедагогика в правоохранительных органах»,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., № 2.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Оптимизация реформы образования как фактор обеспечения национальной безопасности 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конференции. Рязань, 2013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Еще раз о реформе образования 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Педагогика и психология: тренды, проблемы, актуальные задачи: Материалы </w:t>
            </w:r>
            <w:r w:rsidRPr="001E7EB5">
              <w:rPr>
                <w:rStyle w:val="tabcell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конференции. Краснода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р, 2013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Психосоциальная работа с различными группами населения </w:t>
            </w:r>
          </w:p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регионе: состояние и перспективы 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 – практической конференции. Рязань, 2013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Российская социальная психология: состояние и перспективы(статья)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Психология в России и за рубежом: материалы II междунар. науч. конф. (г. Санкт-Петербург, 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Style w:val="tabcell"/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.).  — СПб.: Реноме, 2013. — 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6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Факторы определяющие успех, карьеру и развитие(статья)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конференции. Рязань, 2014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оциальная психология: учеб. пособ. для студ. учреждений сред. проф. образования 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М.: Издательский центр «Академия», 11-е изд. стер. 2014. 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240 с.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Криминальная карьера: миф или реальность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Человеческий капитал,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E7EB5">
                <w:rPr>
                  <w:rStyle w:val="tabcell"/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. № 7 (67)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с.131-133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психология: учебное пособие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Москва, 2015. (12-е изд., стер.).</w:t>
            </w:r>
          </w:p>
          <w:p w:rsidR="00EE43BD" w:rsidRPr="001E7EB5" w:rsidRDefault="00EE43BD" w:rsidP="007854E2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D" w:rsidRPr="001E7EB5" w:rsidRDefault="00EE43BD" w:rsidP="007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240 стр.</w:t>
            </w:r>
          </w:p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Частно-государственное партнерство в психосоциальной работе с населением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В сборнике: Педагогика и психология как ресурс развития современного общества: проблемы гетерогенных групп и инклюзивного образования материалы 6-й Международной научно-практической конференции, к 100-летию РГУ имени С.А. Есенина.под редакцией Л.А. Байковой, Н.В. Евтешиной, И.С. Исаевой, Э.В. Самариной. 2014.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 п.л.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Психологический феномен научной карьеры</w:t>
              </w:r>
            </w:hyperlink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54E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2015.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11-12 (83-84)</w:t>
              </w:r>
            </w:hyperlink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с.7-9.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7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Социально-психологический подход к пониманию массового кризиса</w:t>
              </w:r>
            </w:hyperlink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2015.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1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10 (82)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lang w:eastAsia="ja-JP"/>
              </w:rPr>
              <w:t>0,2п.л.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7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кризисных ситуаций в переговорной деятельности сотрудников органов внутренних дел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право, 2015, № 3 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lang w:eastAsia="ja-JP"/>
              </w:rPr>
              <w:t>С.128-131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Вахнина В.В.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Криминальная карьера: дискуссионный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Уголовно-исполнительное право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2015.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1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0,15п.л.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Трансформация научной карьеры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Журнал «Новые психолого-педагогические исследования» №4 2015.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0,2п.л.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Организованная преступность и коррекция.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993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«Российские исследования». 2015, №14.</w:t>
            </w:r>
          </w:p>
        </w:tc>
        <w:tc>
          <w:tcPr>
            <w:tcW w:w="1134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Социальная политика в условиях кризиса</w:t>
            </w:r>
          </w:p>
        </w:tc>
        <w:tc>
          <w:tcPr>
            <w:tcW w:w="993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Социально-гуманитарные знания. 2015. №8</w:t>
            </w:r>
          </w:p>
        </w:tc>
        <w:tc>
          <w:tcPr>
            <w:tcW w:w="1134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с. 108-115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Пути преодоления деформации общения осужденных</w:t>
            </w:r>
          </w:p>
        </w:tc>
        <w:tc>
          <w:tcPr>
            <w:tcW w:w="993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Психопедагогика в правоохранительных органах. 2015, №2 (61)</w:t>
            </w:r>
          </w:p>
        </w:tc>
        <w:tc>
          <w:tcPr>
            <w:tcW w:w="1134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с.60-62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Преодоление деформации общения осужденных как фактор их ресоциализации</w:t>
            </w:r>
          </w:p>
        </w:tc>
        <w:tc>
          <w:tcPr>
            <w:tcW w:w="993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Уголовно-исполнительное право. 2015. № 2</w:t>
            </w:r>
          </w:p>
        </w:tc>
        <w:tc>
          <w:tcPr>
            <w:tcW w:w="1134" w:type="dxa"/>
          </w:tcPr>
          <w:p w:rsidR="00EE43BD" w:rsidRPr="001E7EB5" w:rsidRDefault="00EE43BD" w:rsidP="007877D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с.121-125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Монография: </w:t>
            </w:r>
            <w:hyperlink r:id="rId14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Успех, карьера и развитие: социально-психологический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AB5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Москва, 2016.</w:t>
            </w: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 172стр.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  <w:bookmarkStart w:id="0" w:name="_GoBack"/>
            <w:bookmarkEnd w:id="0"/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Успех, карьера и развитие: социально-психологический анализ: учебное пособие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Москва, 2016. (2-е издание, переработанное и дополненное)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Феномен современного общественного кризиса: сущность и особенности проявления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Печ. 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Человеческий капитал. 2016. № 6 (90). 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С. 6-8.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Субъектные и личностные ценностные ориентации в аспекте синергетической акмеологии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капитал. 2016. № 8 (92).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3-7.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Башкирева Т.В., Башкиерева А.В.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60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3"/>
                <w:sz w:val="24"/>
                <w:szCs w:val="24"/>
              </w:rPr>
              <w:t>Социальная психология. 8-е изд., перераб. и доп. Учебное пособие. Гриф УМЦ "Профессиональный учебник".  Гриф  НИИ образования и науки.</w:t>
            </w:r>
          </w:p>
        </w:tc>
        <w:tc>
          <w:tcPr>
            <w:tcW w:w="993" w:type="dxa"/>
          </w:tcPr>
          <w:p w:rsidR="00EE43BD" w:rsidRPr="001E7EB5" w:rsidRDefault="00EE43BD" w:rsidP="00CC2708">
            <w:pPr>
              <w:shd w:val="clear" w:color="auto" w:fill="FFFFFF"/>
              <w:tabs>
                <w:tab w:val="left" w:leader="underscore" w:pos="138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60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Москва: ЮНИТИ-ДАНА, </w:t>
            </w:r>
            <w:r w:rsidRPr="001E7EB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201</w:t>
            </w:r>
            <w:r w:rsidRPr="001E7EB5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Гераськина М.Г.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CC2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Монография: Кризисы в переговорной практике сотрудников специальных подразделений и пути их преодоления.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7EB5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2016 г</w:t>
              </w:r>
            </w:smartTag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210 </w:t>
            </w: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</w:t>
            </w: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Вахнина В.В. </w:t>
            </w:r>
          </w:p>
        </w:tc>
      </w:tr>
      <w:tr w:rsidR="00EE43BD" w:rsidRPr="001E7EB5" w:rsidTr="00DC0B07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структура личности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капитал. 2016. № 11 (95).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DC0B07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Уровень доверия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Социально-гуманитарные знания. 2016, № 8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DE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Захарова А.А, Гераськина М.Г.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Особенности психосоциальной работы в условиях экономического кризиса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капитал, 2016, №1 (85)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 29-32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подход к работе с различными категориями осужденных</w:t>
            </w:r>
          </w:p>
        </w:tc>
        <w:tc>
          <w:tcPr>
            <w:tcW w:w="993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Международный пенитенциарный журнал, 2016 №1 (5)</w:t>
            </w:r>
          </w:p>
        </w:tc>
        <w:tc>
          <w:tcPr>
            <w:tcW w:w="1134" w:type="dxa"/>
          </w:tcPr>
          <w:p w:rsidR="00EE43BD" w:rsidRPr="001E7EB5" w:rsidRDefault="00EE43BD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с.61-63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Организованная преступность: исторический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(98)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11-13.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Сущность и виды социально-психологического воздействия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Российского нового университета. Серия: Человек в современном мире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2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96-99.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Социальная психология организованной преступности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Москва, 2017.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Предмет социальной психологии: общетеоретический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WORLD SCIENCE: PROBLEMS AND INNOVATIONS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 сборник статей победителей VII Международной научно-практической конференции. 2017.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307-310.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Социально-психологическая сущность кризиса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INTERNATIONAL INNOVATION RESEARCH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 Сборник статей победителей VI Международной научно-практической конференции. Под общей редакцией Г.Ю. Гуляева. 2017.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353-356.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Образование и наука: экономический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28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 (97)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30-31.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Организованная преступность: исторический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1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(98)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11-13.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История успеха: фактологический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4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7 (103)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37-41.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Организованная преступность: социально-психологический анализ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59-62.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История успеха: фактологический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4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60-65.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Организованная преступность: исторический аспект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4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4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(98)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11-13.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Сущность и виды социально-психологического воздействия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Человек: преступление и наказание №3 Т.25 (1-4) - 2017 г. 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363-367с.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Социальная психология организованной преступности</w:t>
              </w:r>
            </w:hyperlink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Москва, 2017.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А.Н.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общения: Школа Академика А.А. Бодалева.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монография. - М.: РШБА, 2017.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447с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E7EB5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Основы социальной психологии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/ Москва, 2017.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242с.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Социальная психология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для студентов вузов / Под редакцией А.Н. Сухова. Москва, 2017. (Восьмое издание, переработанное и дополненное).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368 с.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Гераськина М.Г.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Страхи клиентов социальных служб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капитал, 2017, № 10(106)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48-53.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Гераськина М.Г.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Организованная преступность: социально-психологический анализ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2017. </w:t>
            </w:r>
            <w:hyperlink r:id="rId50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1</w:t>
              </w:r>
            </w:hyperlink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59-62.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История успеха: фактологический аспект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2017. </w:t>
            </w:r>
            <w:hyperlink r:id="rId53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2</w:t>
              </w:r>
            </w:hyperlink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60-65.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преступность: исторический аспект.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статей Межрегиональной конференции «Социально-экономические и правовые меры борьбы с преступлениями и иными правонарушениями» (28 сентября 2017г., Рязанский филиал Московского университета МВД России имени В.Я. Кикотя, г. Рязань).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технологии с осужденными, освобождающимися из исправительных учреждений.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Сборник статей 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Международной научно-практической конференции «Воспитательная, социальная и психологическая работа в уголовно-исполнительной системе» в рамках 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Международного пенитенциарного форума «Преступление, наказание, исправление» (21-23 ноября 2017г., г. Рязань, Академия ФСИН России).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1E7EB5" w:rsidRDefault="00EE43BD" w:rsidP="005F2599">
            <w:pPr>
              <w:spacing w:after="0" w:line="240" w:lineRule="auto"/>
              <w:ind w:right="4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 как показатель эффективности их деятельности.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5F25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«Социальное обслуживание» 6, 2017г.</w:t>
            </w:r>
          </w:p>
        </w:tc>
        <w:tc>
          <w:tcPr>
            <w:tcW w:w="1134" w:type="dxa"/>
          </w:tcPr>
          <w:p w:rsidR="00EE43BD" w:rsidRPr="001E7EB5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Захарова А.А.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Default="00EE43BD" w:rsidP="006D67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E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стандартизация: теоретико-практический аспект</w:t>
            </w:r>
          </w:p>
        </w:tc>
        <w:tc>
          <w:tcPr>
            <w:tcW w:w="993" w:type="dxa"/>
          </w:tcPr>
          <w:p w:rsidR="00EE43BD" w:rsidRPr="001E7EB5" w:rsidRDefault="00EE43BD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EE43BD" w:rsidRPr="006D6790" w:rsidRDefault="00EE43BD" w:rsidP="006D6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Отечественный журнал социальной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Издательство: </w:t>
            </w:r>
            <w:hyperlink r:id="rId54" w:history="1">
              <w:r w:rsidRPr="006D679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"Социальное обслуживание"</w:t>
              </w:r>
            </w:hyperlink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 (Москва) 2018. № 4. ISSN: 2307-1125</w:t>
            </w:r>
          </w:p>
        </w:tc>
        <w:tc>
          <w:tcPr>
            <w:tcW w:w="1134" w:type="dxa"/>
          </w:tcPr>
          <w:p w:rsidR="00EE43BD" w:rsidRPr="00063387" w:rsidRDefault="00EE43BD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6D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5318CD" w:rsidRDefault="00EE43BD" w:rsidP="006D6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технологии работы с осужденными: теоретический аспект</w:t>
            </w:r>
          </w:p>
        </w:tc>
        <w:tc>
          <w:tcPr>
            <w:tcW w:w="993" w:type="dxa"/>
          </w:tcPr>
          <w:p w:rsidR="00EE43BD" w:rsidRPr="005318CD" w:rsidRDefault="00EE43BD" w:rsidP="006D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45">
              <w:rPr>
                <w:rFonts w:ascii="Times New Roman" w:hAnsi="Times New Roman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6D6790" w:rsidRDefault="00EE43BD" w:rsidP="006D6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В сборнике: теоретические и практические проблемы развития уголовно-исполнительной системы в Российской Федерации и за Рубежом сборник тезисов выступлений и докладов участников Международной научно-практической конференции. Рязань,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55" w:tooltip="Список публикаций этого издательства" w:history="1">
              <w:r w:rsidRPr="006D679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(Рязань</w:t>
            </w:r>
            <w:r w:rsidRPr="006D67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2018. </w:t>
            </w:r>
          </w:p>
          <w:p w:rsidR="00EE43BD" w:rsidRPr="00202F78" w:rsidRDefault="00EE43BD" w:rsidP="006D67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EE43BD" w:rsidRPr="006D6790" w:rsidRDefault="00EE43BD" w:rsidP="00AE50A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908-914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6D6790" w:rsidRDefault="00EE43BD" w:rsidP="006D6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Социально-психологический подход к пониманию организованной преступности</w:t>
            </w:r>
          </w:p>
        </w:tc>
        <w:tc>
          <w:tcPr>
            <w:tcW w:w="993" w:type="dxa"/>
          </w:tcPr>
          <w:p w:rsidR="00EE43BD" w:rsidRPr="006D6790" w:rsidRDefault="00EE43BD" w:rsidP="006D6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6D6790" w:rsidRDefault="00EE43BD" w:rsidP="006D6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Pr="006D679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Психопедагогика в правоохранительных органах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57" w:tooltip="Список журналов этого издательства" w:history="1">
              <w:r w:rsidRPr="006D679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Омская академия Министерства внутренних дел Российской Федерации</w:t>
              </w:r>
            </w:hyperlink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 (Омск) </w:t>
            </w: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1999-6241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2018. </w:t>
            </w:r>
            <w:hyperlink r:id="rId58" w:history="1">
              <w:r w:rsidRPr="006D679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1 (72)</w:t>
              </w:r>
            </w:hyperlink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3BD" w:rsidRPr="006D6790" w:rsidRDefault="00EE43BD" w:rsidP="006D6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790">
              <w:rPr>
                <w:rFonts w:ascii="Times New Roman" w:hAnsi="Times New Roman"/>
                <w:color w:val="000000"/>
                <w:sz w:val="24"/>
                <w:szCs w:val="24"/>
              </w:rPr>
              <w:t>С. 25-28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2"/>
          </w:tcPr>
          <w:p w:rsidR="00EE43BD" w:rsidRPr="001E7EB5" w:rsidRDefault="00EE43BD" w:rsidP="005F2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ответственность сотрудников социальных служб: теоретико-прикладной аспект</w:t>
            </w:r>
          </w:p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Человеческий капитал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59" w:tooltip="Список журналов этого издательства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Объединенная редакция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 (Москва) 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2074-2029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2018. </w:t>
            </w:r>
            <w:hyperlink r:id="rId60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11 (119)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С. 70-75.</w:t>
            </w:r>
          </w:p>
        </w:tc>
        <w:tc>
          <w:tcPr>
            <w:tcW w:w="728" w:type="dxa"/>
            <w:gridSpan w:val="2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Гераськина М.Г.</w:t>
            </w: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Социально-экономический кризис: теоретический аспект</w:t>
            </w:r>
          </w:p>
        </w:tc>
        <w:tc>
          <w:tcPr>
            <w:tcW w:w="993" w:type="dxa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62" w:tooltip="Список журналов этого издательства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Объединенная редакция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 (Москва) 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2074-2029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2018. </w:t>
            </w:r>
            <w:hyperlink r:id="rId63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2 (110)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С. 94-99.</w:t>
            </w:r>
          </w:p>
        </w:tc>
        <w:tc>
          <w:tcPr>
            <w:tcW w:w="728" w:type="dxa"/>
            <w:gridSpan w:val="2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кризис: теоретико-исторический аспект</w:t>
            </w:r>
          </w:p>
        </w:tc>
        <w:tc>
          <w:tcPr>
            <w:tcW w:w="993" w:type="dxa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65" w:tooltip="Информация об издательстве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</w:t>
              </w:r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"Юнити-Дана"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(Москва)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     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ISSN: 2346-8351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2018. </w:t>
            </w:r>
            <w:hyperlink r:id="rId66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1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7A4803" w:rsidRDefault="00EE43BD" w:rsidP="00AE5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С.117-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28" w:type="dxa"/>
            <w:gridSpan w:val="2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3D1610">
        <w:tc>
          <w:tcPr>
            <w:tcW w:w="817" w:type="dxa"/>
          </w:tcPr>
          <w:p w:rsidR="00EE43BD" w:rsidRPr="001E7EB5" w:rsidRDefault="00EE43BD" w:rsidP="0004683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Предмет социальной психологии: общетеоретический аспект</w:t>
            </w:r>
          </w:p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68" w:tooltip="Список журналов этого издательства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</w:t>
              </w:r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ограниченной ответственностью </w:t>
              </w:r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"Юнити-Дана"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(Москва) 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2346-8351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2018. Т. 4. </w:t>
            </w:r>
            <w:hyperlink r:id="rId69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4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E43BD" w:rsidRPr="007A4803" w:rsidRDefault="00EE43BD" w:rsidP="007A48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С. 54-57.</w:t>
            </w:r>
          </w:p>
        </w:tc>
        <w:tc>
          <w:tcPr>
            <w:tcW w:w="728" w:type="dxa"/>
            <w:gridSpan w:val="2"/>
          </w:tcPr>
          <w:p w:rsidR="00EE43BD" w:rsidRPr="007A4803" w:rsidRDefault="00EE43BD" w:rsidP="007A4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3BD" w:rsidRDefault="00EE43BD" w:rsidP="00894BF3">
      <w:pPr>
        <w:rPr>
          <w:rFonts w:ascii="Times New Roman" w:hAnsi="Times New Roman"/>
          <w:sz w:val="24"/>
          <w:szCs w:val="24"/>
        </w:rPr>
      </w:pPr>
    </w:p>
    <w:p w:rsidR="00EE43BD" w:rsidRPr="001E7EB5" w:rsidRDefault="00EE43BD" w:rsidP="0050140D">
      <w:pPr>
        <w:pStyle w:val="Heading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E7EB5">
        <w:rPr>
          <w:rFonts w:ascii="Times New Roman" w:hAnsi="Times New Roman"/>
          <w:b/>
          <w:i w:val="0"/>
          <w:color w:val="auto"/>
          <w:sz w:val="24"/>
          <w:szCs w:val="24"/>
        </w:rPr>
        <w:t>Захарова Анна Александровна</w:t>
      </w:r>
    </w:p>
    <w:p w:rsidR="00EE43BD" w:rsidRPr="001E7EB5" w:rsidRDefault="00EE43BD" w:rsidP="00DC58E8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444"/>
        <w:gridCol w:w="1134"/>
        <w:gridCol w:w="3442"/>
        <w:gridCol w:w="1260"/>
        <w:gridCol w:w="720"/>
      </w:tblGrid>
      <w:tr w:rsidR="00EE43BD" w:rsidRPr="001E7EB5" w:rsidTr="00C8586D">
        <w:tc>
          <w:tcPr>
            <w:tcW w:w="828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442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60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(в п.л.)</w:t>
            </w:r>
          </w:p>
        </w:tc>
        <w:tc>
          <w:tcPr>
            <w:tcW w:w="720" w:type="dxa"/>
            <w:vAlign w:val="center"/>
          </w:tcPr>
          <w:p w:rsidR="00EE43BD" w:rsidRPr="001E7EB5" w:rsidRDefault="00EE43BD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E43BD" w:rsidRPr="001E7EB5" w:rsidRDefault="00EE43BD" w:rsidP="00227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Роль государственных социальных стандартов</w:t>
            </w:r>
          </w:p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социальной защите семьи и детей (статья)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23-24 ноября 2011г., г. Рязань. – Рязань: «Рязань.М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р». 2012. – 498 с.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E43BD" w:rsidRPr="001E7EB5" w:rsidRDefault="00EE43BD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реабилитация несовершеннолетних воспитанниц пенитенциарных учреждений (статья)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Психолого-педагогический поиск. Научно-методический журнал. – 2012 - №1 (21)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Профилактика детской безнадзорности в системе социальной работы (статья)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«Формирование человеческого и социального капитала: проблемы педагогики, психологии и философии»,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Международная науч.-практ. конф. 15 ноября 2012 г. [Текст]: [материалы]: Приволжский научно-исследовательский центр. - Йошкар-Ола: Коллоквиум, 2012. – 138 с.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 вопросу о подготовке бакалавров в области социальной работы</w:t>
            </w:r>
          </w:p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Молодежь, семья, общество: материалы международной научно-практической конференции, 27-28 февраля 2012 г., г. Рязань. – ООО «Типография «Лист», 2013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 вопросу о состоянии системы социальной защиты региона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5-й Международной научно-практической конференции, 10-12 октября 2013г./ под ред. Л.А. Байковой, А.Н. Сухова, Н.А. Фоминой, Л.М. Корчагиной; РГУ имени С.А. Есенина. – Рязань, 2013.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0,1.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Особенности социальной работы в сельской местности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России: тенденции и перспективы. Сборник материалов II Международной научно-практической конференции. Часть 2. –Таганрог, 2013.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Из опыта работы социального волонтерского отряда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Печ. 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Молодежь. Семья. Общество: материалы международной научно-практической конференции, 26-27марта 2014 г., г. Рязань. – Издательство  «Скрижали», 2014</w:t>
            </w:r>
          </w:p>
        </w:tc>
        <w:tc>
          <w:tcPr>
            <w:tcW w:w="126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0,15.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 вопросу об оценке эффективности деятельности учреждений социального обслуживания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1B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сборнике: Педагогика и психология как ресурс развития современного общества: проблемы сетевого взаимодействия в инклюзивном образовании Материалы VII Международной научно-практической конференции, посвященной 100-летию РГУ имени С.А. Есенина.отв. ред. Л.А. Байкова, Н.А. Фомина, А.Н. Сухов ; Ряз. гос. ун-т имени С.А. Есенина. 2015. </w:t>
            </w:r>
          </w:p>
        </w:tc>
        <w:tc>
          <w:tcPr>
            <w:tcW w:w="1260" w:type="dxa"/>
          </w:tcPr>
          <w:p w:rsidR="00EE43BD" w:rsidRPr="001E7EB5" w:rsidRDefault="00EE43BD" w:rsidP="0066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Социально-психологические технологии диагностики и преодоления эмоционального выгорания социальных работников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сборнике: Педагогика и психология как ресурс развития современного общества: проблемы сетевого взаимодействия в инклюзивном образовании Материалы VII Международной научно-практической конференции, посвященной 100-летию РГУ имени С.А. Есенина.отв. ред. Л.А. Байкова, Н.А. Фомина, А.Н. Сухов ; Ряз. гос. ун-т имени С.А. Есенина. 2015.</w:t>
            </w:r>
          </w:p>
        </w:tc>
        <w:tc>
          <w:tcPr>
            <w:tcW w:w="1260" w:type="dxa"/>
          </w:tcPr>
          <w:p w:rsidR="00EE43BD" w:rsidRPr="001E7EB5" w:rsidRDefault="00EE43BD" w:rsidP="0066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Кортикова А.В.</w:t>
            </w: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защита населения как фактор обеспечения стабильности общества</w:t>
            </w:r>
          </w:p>
        </w:tc>
        <w:tc>
          <w:tcPr>
            <w:tcW w:w="1134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260" w:type="dxa"/>
          </w:tcPr>
          <w:p w:rsidR="00EE43BD" w:rsidRPr="001E7EB5" w:rsidRDefault="00EE43BD" w:rsidP="0066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183-187</w:t>
            </w:r>
          </w:p>
        </w:tc>
        <w:tc>
          <w:tcPr>
            <w:tcW w:w="720" w:type="dxa"/>
          </w:tcPr>
          <w:p w:rsidR="00EE43BD" w:rsidRPr="001E7EB5" w:rsidRDefault="00EE43BD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Уровень доверия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1134" w:type="dxa"/>
          </w:tcPr>
          <w:p w:rsidR="00EE43BD" w:rsidRPr="001E7EB5" w:rsidRDefault="00EE43BD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EE43BD" w:rsidRPr="001E7EB5" w:rsidRDefault="00EE43BD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Социально-гуманитарные знания. 2016, № 8</w:t>
            </w:r>
          </w:p>
        </w:tc>
        <w:tc>
          <w:tcPr>
            <w:tcW w:w="1260" w:type="dxa"/>
          </w:tcPr>
          <w:p w:rsidR="00EE43BD" w:rsidRPr="001E7EB5" w:rsidRDefault="00EE43BD" w:rsidP="0029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E43BD" w:rsidRPr="001E7EB5" w:rsidRDefault="00EE43BD" w:rsidP="0029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Сухов А.Н., Гераськина М.Г.</w:t>
            </w: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 клиентов к социальным работникам как показатель эффективности их деятельности</w:t>
            </w:r>
          </w:p>
        </w:tc>
        <w:tc>
          <w:tcPr>
            <w:tcW w:w="1134" w:type="dxa"/>
          </w:tcPr>
          <w:p w:rsidR="00EE43BD" w:rsidRPr="001E7EB5" w:rsidRDefault="00EE43BD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42" w:type="dxa"/>
          </w:tcPr>
          <w:p w:rsidR="00EE43BD" w:rsidRPr="001E7EB5" w:rsidRDefault="00EE43BD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«Социальное обслуживание» 6, 2017г.</w:t>
            </w:r>
          </w:p>
        </w:tc>
        <w:tc>
          <w:tcPr>
            <w:tcW w:w="1260" w:type="dxa"/>
          </w:tcPr>
          <w:p w:rsidR="00EE43BD" w:rsidRPr="001E7EB5" w:rsidRDefault="00EE43BD" w:rsidP="0029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E43BD" w:rsidRPr="001E7EB5" w:rsidRDefault="00EE43BD" w:rsidP="0029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Сухов А.Н.</w:t>
            </w: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1E7EB5" w:rsidRDefault="00EE43BD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страхи: социально-психологический аспект.</w:t>
            </w:r>
          </w:p>
        </w:tc>
        <w:tc>
          <w:tcPr>
            <w:tcW w:w="1134" w:type="dxa"/>
          </w:tcPr>
          <w:p w:rsidR="00EE43BD" w:rsidRPr="001E7EB5" w:rsidRDefault="00EE43BD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42" w:type="dxa"/>
          </w:tcPr>
          <w:p w:rsidR="00EE43BD" w:rsidRPr="001E7EB5" w:rsidRDefault="00EE43BD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 (5-7 октября 2017 года, 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«Рязанский государственный университет имени С.А. Есенина») в рамках </w:t>
            </w:r>
            <w:r w:rsidRPr="001E7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 Международной научно-практической конференции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E43BD" w:rsidRPr="001E7EB5" w:rsidRDefault="00EE43BD" w:rsidP="0029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E43BD" w:rsidRPr="001E7EB5" w:rsidRDefault="00EE43BD" w:rsidP="0029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Гераськина М.Г.</w:t>
            </w: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202269" w:rsidRDefault="00EE43BD" w:rsidP="00294B0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69">
              <w:rPr>
                <w:rFonts w:ascii="Times New Roman" w:hAnsi="Times New Roman" w:cs="Times New Roman"/>
                <w:sz w:val="24"/>
                <w:szCs w:val="24"/>
              </w:rPr>
              <w:t>К вопросу о повышении эффективности деятельности комплексных центров социального обслуживания населения в регионе</w:t>
            </w:r>
          </w:p>
        </w:tc>
        <w:tc>
          <w:tcPr>
            <w:tcW w:w="1134" w:type="dxa"/>
          </w:tcPr>
          <w:p w:rsidR="00EE43BD" w:rsidRPr="001E7EB5" w:rsidRDefault="00EE43BD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42" w:type="dxa"/>
          </w:tcPr>
          <w:p w:rsidR="00EE43BD" w:rsidRPr="00A86FAA" w:rsidRDefault="00EE43BD" w:rsidP="00A86F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общества»(04-06 октября 2018 года ФГБОУ ВО «Рязанский государственный университет имени С.А. Есенина») в рамках  X Международной научно-практической конференции. 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70" w:tooltip="Список публикаций этого издательства" w:history="1">
              <w:r w:rsidRPr="00A86FA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"Концепция"</w:t>
              </w:r>
            </w:hyperlink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(Рязань), 2018</w:t>
            </w:r>
          </w:p>
        </w:tc>
        <w:tc>
          <w:tcPr>
            <w:tcW w:w="1260" w:type="dxa"/>
          </w:tcPr>
          <w:p w:rsidR="00EE43BD" w:rsidRPr="001E7EB5" w:rsidRDefault="00EE43BD" w:rsidP="00663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С.133-136</w:t>
            </w:r>
          </w:p>
        </w:tc>
        <w:tc>
          <w:tcPr>
            <w:tcW w:w="720" w:type="dxa"/>
          </w:tcPr>
          <w:p w:rsidR="00EE43BD" w:rsidRPr="001E7EB5" w:rsidRDefault="00EE43BD" w:rsidP="00294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EA4F29" w:rsidRDefault="00EE43BD" w:rsidP="00294B0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технологии профилактики делинквентного поведения подростков</w:t>
            </w:r>
          </w:p>
        </w:tc>
        <w:tc>
          <w:tcPr>
            <w:tcW w:w="1134" w:type="dxa"/>
          </w:tcPr>
          <w:p w:rsidR="00EE43BD" w:rsidRPr="001E7EB5" w:rsidRDefault="00EE43BD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42" w:type="dxa"/>
          </w:tcPr>
          <w:p w:rsidR="00EE43BD" w:rsidRPr="007F6975" w:rsidRDefault="00EE43BD" w:rsidP="007F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тезисов выступлений и докладов участников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«Теоретические и практические проблемы развития уголовно-исполнительной системы в Российской Федерации и за рубежом»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(28-29 ноября 2018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по проблемам исполнения и отбывания уголовных наказаний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71" w:tooltip="Список публикаций этого издательства" w:history="1">
              <w:r w:rsidRPr="007F69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EE43BD" w:rsidRPr="00EA4F29" w:rsidRDefault="00EE43BD" w:rsidP="00E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F29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851-</w:t>
            </w:r>
            <w:r w:rsidRPr="00EA4F29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720" w:type="dxa"/>
          </w:tcPr>
          <w:p w:rsidR="00EE43BD" w:rsidRPr="001E7EB5" w:rsidRDefault="00EE43BD" w:rsidP="00294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C8586D">
        <w:tc>
          <w:tcPr>
            <w:tcW w:w="828" w:type="dxa"/>
          </w:tcPr>
          <w:p w:rsidR="00EE43BD" w:rsidRPr="001E7EB5" w:rsidRDefault="00EE43BD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E43BD" w:rsidRPr="006633C0" w:rsidRDefault="00EE43BD" w:rsidP="00294B0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социальной адаптации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EE43BD" w:rsidRPr="001E7EB5" w:rsidRDefault="00EE43BD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42" w:type="dxa"/>
          </w:tcPr>
          <w:p w:rsidR="00EE43BD" w:rsidRPr="00FB052F" w:rsidRDefault="00EE43BD" w:rsidP="00AE5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В сборнике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образования: научные достижения, отечественный и зарубежный опыт» (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>23-24 марта 2018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ФГБОУ ВО «Рязанский государственный университет имени С.А. Есенина»)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ХХV Рязанских педагогических чтений: в 2 томах. 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72" w:tooltip="Список публикаций этого издательства" w:history="1">
              <w:r w:rsidRPr="00AE50AC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> 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2018 </w:t>
            </w:r>
          </w:p>
        </w:tc>
        <w:tc>
          <w:tcPr>
            <w:tcW w:w="1260" w:type="dxa"/>
          </w:tcPr>
          <w:p w:rsidR="00EE43BD" w:rsidRPr="006633C0" w:rsidRDefault="00EE43BD" w:rsidP="0066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C0">
              <w:rPr>
                <w:rFonts w:ascii="Times New Roman" w:hAnsi="Times New Roman"/>
                <w:sz w:val="24"/>
                <w:szCs w:val="24"/>
              </w:rPr>
              <w:t>С.241-247</w:t>
            </w:r>
          </w:p>
          <w:p w:rsidR="00EE43BD" w:rsidRPr="00EA4F29" w:rsidRDefault="00EE43BD" w:rsidP="00EA4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E43BD" w:rsidRPr="001E7EB5" w:rsidRDefault="00EE43BD" w:rsidP="00294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3BD" w:rsidRPr="001E7EB5" w:rsidRDefault="00EE43BD" w:rsidP="00FB052F">
      <w:pPr>
        <w:pStyle w:val="Heading5"/>
        <w:jc w:val="center"/>
        <w:rPr>
          <w:b/>
          <w:sz w:val="24"/>
          <w:szCs w:val="24"/>
        </w:rPr>
      </w:pPr>
      <w:r w:rsidRPr="001E7EB5">
        <w:rPr>
          <w:b/>
          <w:sz w:val="24"/>
          <w:szCs w:val="24"/>
        </w:rPr>
        <w:t>Учебно-методические работы</w:t>
      </w:r>
    </w:p>
    <w:p w:rsidR="00EE43BD" w:rsidRPr="001E7EB5" w:rsidRDefault="00EE43BD" w:rsidP="00894BF3">
      <w:pPr>
        <w:pStyle w:val="Heading5"/>
        <w:rPr>
          <w:b/>
          <w:sz w:val="24"/>
          <w:szCs w:val="24"/>
        </w:rPr>
      </w:pP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344"/>
        <w:gridCol w:w="1071"/>
        <w:gridCol w:w="3759"/>
        <w:gridCol w:w="906"/>
        <w:gridCol w:w="1458"/>
      </w:tblGrid>
      <w:tr w:rsidR="00EE43BD" w:rsidRPr="001E7EB5" w:rsidTr="006929DB">
        <w:tc>
          <w:tcPr>
            <w:tcW w:w="296" w:type="pct"/>
          </w:tcPr>
          <w:p w:rsidR="00EE43BD" w:rsidRPr="001E7EB5" w:rsidRDefault="00EE43BD" w:rsidP="00683574">
            <w:pPr>
              <w:pStyle w:val="Heading5"/>
              <w:rPr>
                <w:sz w:val="24"/>
                <w:szCs w:val="24"/>
              </w:rPr>
            </w:pPr>
            <w:r w:rsidRPr="001E7E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156" w:type="pct"/>
          </w:tcPr>
          <w:p w:rsidR="00EE43BD" w:rsidRPr="001E7EB5" w:rsidRDefault="00EE43BD" w:rsidP="006929DB">
            <w:pPr>
              <w:pStyle w:val="Heading5"/>
              <w:spacing w:line="240" w:lineRule="auto"/>
              <w:rPr>
                <w:sz w:val="24"/>
                <w:szCs w:val="24"/>
              </w:rPr>
            </w:pPr>
            <w:r w:rsidRPr="001E7EB5">
              <w:rPr>
                <w:sz w:val="24"/>
                <w:szCs w:val="24"/>
              </w:rPr>
              <w:t xml:space="preserve">Методические рекомендации «Подготовка и защита квалификационных работ по направлению бакалавриата «Социальная работа»» </w:t>
            </w:r>
          </w:p>
        </w:tc>
        <w:tc>
          <w:tcPr>
            <w:tcW w:w="528" w:type="pct"/>
          </w:tcPr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Печ.</w:t>
            </w:r>
          </w:p>
        </w:tc>
        <w:tc>
          <w:tcPr>
            <w:tcW w:w="1854" w:type="pct"/>
          </w:tcPr>
          <w:p w:rsidR="00EE43BD" w:rsidRPr="001E7EB5" w:rsidRDefault="00EE43BD" w:rsidP="006929DB">
            <w:pPr>
              <w:spacing w:after="0" w:line="240" w:lineRule="auto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Методические рекомендации «Подготовка и защита квалификационных работ по направлению бакалавриата «Социальная работа»» / Сост. А.Н. Сухов, А.А. Захарова,  РГУ имени С.А. Есенина, 2013. - 90 с.</w:t>
            </w:r>
          </w:p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" w:type="pct"/>
          </w:tcPr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5,11\</w:t>
            </w:r>
          </w:p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2,55</w:t>
            </w:r>
          </w:p>
        </w:tc>
        <w:tc>
          <w:tcPr>
            <w:tcW w:w="719" w:type="pct"/>
          </w:tcPr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Сухов А.Н.</w:t>
            </w:r>
          </w:p>
        </w:tc>
      </w:tr>
      <w:tr w:rsidR="00EE43BD" w:rsidRPr="001E7EB5" w:rsidTr="006929DB">
        <w:tc>
          <w:tcPr>
            <w:tcW w:w="296" w:type="pct"/>
          </w:tcPr>
          <w:p w:rsidR="00EE43BD" w:rsidRPr="001E7EB5" w:rsidRDefault="00EE43BD" w:rsidP="00683574">
            <w:pPr>
              <w:pStyle w:val="Heading5"/>
              <w:rPr>
                <w:sz w:val="24"/>
                <w:szCs w:val="24"/>
              </w:rPr>
            </w:pPr>
            <w:r w:rsidRPr="001E7E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56" w:type="pct"/>
          </w:tcPr>
          <w:p w:rsidR="00EE43BD" w:rsidRPr="001E7EB5" w:rsidRDefault="00EE43BD" w:rsidP="00692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«Роль социальной политики в реализации социальной работы» </w:t>
            </w:r>
          </w:p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8" w:type="pct"/>
          </w:tcPr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Печ.</w:t>
            </w:r>
          </w:p>
        </w:tc>
        <w:tc>
          <w:tcPr>
            <w:tcW w:w="1854" w:type="pct"/>
          </w:tcPr>
          <w:p w:rsidR="00EE43BD" w:rsidRPr="001E7EB5" w:rsidRDefault="00EE43BD" w:rsidP="00692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Методические рекомендации «Роль социальной политики в реализации социальной работы» / Сост. А.А. Захарова,  РИРО, 2013. - 80 с.</w:t>
            </w:r>
          </w:p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" w:type="pct"/>
          </w:tcPr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4,65</w:t>
            </w:r>
          </w:p>
        </w:tc>
        <w:tc>
          <w:tcPr>
            <w:tcW w:w="719" w:type="pct"/>
          </w:tcPr>
          <w:p w:rsidR="00EE43BD" w:rsidRPr="001E7EB5" w:rsidRDefault="00EE43BD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</w:tr>
    </w:tbl>
    <w:p w:rsidR="00EE43BD" w:rsidRPr="001E7EB5" w:rsidRDefault="00EE43BD" w:rsidP="00C8586D">
      <w:pPr>
        <w:rPr>
          <w:rFonts w:ascii="Times New Roman" w:hAnsi="Times New Roman"/>
          <w:b/>
          <w:sz w:val="24"/>
          <w:szCs w:val="24"/>
        </w:rPr>
      </w:pPr>
    </w:p>
    <w:p w:rsidR="00EE43BD" w:rsidRPr="001E7EB5" w:rsidRDefault="00EE43BD" w:rsidP="00894BF3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Гераськина Марина Геннадьевна</w:t>
      </w:r>
    </w:p>
    <w:tbl>
      <w:tblPr>
        <w:tblW w:w="10128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8"/>
        <w:gridCol w:w="2838"/>
        <w:gridCol w:w="7"/>
        <w:gridCol w:w="1135"/>
        <w:gridCol w:w="3116"/>
        <w:gridCol w:w="12"/>
        <w:gridCol w:w="1076"/>
        <w:gridCol w:w="45"/>
        <w:gridCol w:w="1428"/>
      </w:tblGrid>
      <w:tr w:rsidR="00EE43BD" w:rsidRPr="001E7EB5" w:rsidTr="00603FE9">
        <w:trPr>
          <w:trHeight w:val="907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работы,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её вид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Выходные данные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Объем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Соавторы</w:t>
            </w:r>
          </w:p>
        </w:tc>
      </w:tr>
      <w:tr w:rsidR="00EE43BD" w:rsidRPr="001E7EB5" w:rsidTr="00603FE9">
        <w:trPr>
          <w:trHeight w:hRule="exact" w:val="336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E43BD" w:rsidRPr="001E7EB5" w:rsidTr="005F2B06">
        <w:trPr>
          <w:trHeight w:hRule="exact" w:val="336"/>
          <w:jc w:val="center"/>
        </w:trPr>
        <w:tc>
          <w:tcPr>
            <w:tcW w:w="10128" w:type="dxa"/>
            <w:gridSpan w:val="10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 Научные работы</w:t>
            </w:r>
          </w:p>
          <w:p w:rsidR="00EE43BD" w:rsidRPr="001E7EB5" w:rsidRDefault="00EE43BD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 как объект социально-психологической работы. Статья.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Молодежь. Семья. Общество. Материалы международной научно-практической конференции 27-28 февраля 2013г. Рязань, 2013.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0,5п.л.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явления в образовательных учреждениях. Тезисы.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5-й международной научно-практической конференции. Рязань, 2013.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0,17п.л.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детьми-сиротами. Тезисы.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Социальная работа в России: тенденции и перспективы. Материалы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II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Международной научно-практической конференции, ч.1, Таганрог, 2013.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Негативные социально-психологические явления в общеобразовательных учреждениях. Статья.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Молодежь. Семья. Общество. Материалы международной научно-практической конференции 26-27 марта 2014г. Рязань, 2014.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об обеспечении личностной безопасности учащихся общеобразовательных учреждений. Тезисы.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Сборник тезисов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XII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научно-практической конференции студентов, аспирантов и молодых ученых. Москва, 2014.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культуры личной безопасности. Тезисы.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Модернизация образования: история и современность. Материалы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Рязанских педагогических чтений. Рязань, 2014.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Социально-психологический тренинг для студентов как средство развития их компетентности в обеспечении личностной безопасности.Тезисы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6-й международной научно-практической конференции. Рязань, 2014.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деятельности учреждений социальной сферы. Статья.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Молодежь. Семья. Общество. Материалы международной научно-практической конференции 18-19 февраля  2015г.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ценностной сферы современных студентов. Статья.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Модернизация образования: проблемы и перспективы. Материалы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XXII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Рязанских педагогических чтений.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 ценностной сфере современных студентов. ВАК статья.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Актуальные проблемы психологического знания. ВАк журнал. №1, 2015г.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Лесин А.М.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 введении профессиональных стандартов в России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АНАЛИЗ РАЗВИТИЯ ЭМПАТИИ СОТРУДНИКОВ СОЦИАЛЬНЫХ СЛУЖБ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Александрикова М.А.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АНАЛИЗ СОЦИАЛЬНО-ПСИХОЛОГИЧЕСКИХ ТЕХНОЛОГИЙ ПРЕОДОЛЕНИЯ ИГРОМАНИИ ПОДРОСТКОВ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Дианова Л.П.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АНАЛИЗ ПРАКТИКИ ПСИХОКОРРЕКЦИИ АЛКОГОЛИЗМА У ЖЕНЩИН, ОТБЫВАЮЩИХ НАКАЗАНИЕ В МЕСТАХ ЛИШЕНИЯ СВОБОДЫ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Коломиец К.Ю.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К ВОПРОСУ ОБ ИЗУЧЕНИИ ВЛИЯНИЯ ТРЕВОЖНОСТИ НА ПРОЯВЛЕНИЕ СКЛОННОСТИ К РИСКУ У ПОДРОСТКОВ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Мелешникова А.С.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ПРОБЛЕМА ИЗУЧЕНИЯ ПРОФЕССИОНАЛЬНО-ЛИЧНОСТНОГО РАЗВИТИЯ СТУДЕНТОВ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Фомичева Е.А.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Социально-психологическая компетентность как ведущее профессионально-важное качество социальных работников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Человеческий капитал. ВАК журнал.№10(94),2016г.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 компетентности социальных работников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работы социального психолога по преодолению алкоголизма у осужденных женщин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Коломеец К.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Социально-гуманитарные знания. ВАК журнал. №8, 2016г.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Сухов, А.А. Захарова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населением: учебно-научный и практический аспекты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Отечественный журнал социальной работы №4,2016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0,8п.л.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Отечественный журнал социальной работы №4,2016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0,56п.л.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Сухов, А.А. Захарова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 w:rsidRPr="001E7EB5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СОЦИАЛЬНЫЕ СТРАХИ: СОЦИАЛЬНО-ПСИХОЛОГИЧЕСКИЙ АСПЕКТ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сборнике: </w:t>
            </w:r>
            <w:hyperlink r:id="rId74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Педагогика и психология как ресурс развития современного общества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Материалы IХ Международной научно-практической конференции. Рязань, 2017. С. 117-123.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Захарова А.А.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Страхи клиентов социальных служб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Человеческий капитал 2017, №10 (106), с.48-53. ВАК журнал.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Сухов А.Н.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Журнал «Социальное обслуживание»2017, №6 (21), с.148-153.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Сухов, А.А. Захарова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страхи: социально-психологический аспект.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 (5-7 октября 2017 года,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ВО «Рязанский государственный университет имени С.А. Есенина») в рамках </w:t>
            </w:r>
            <w:r w:rsidRPr="001E7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IXМеждународной научно-практической конференции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Захарова А.А.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факторы формирования преступного поведения.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6" w:type="dxa"/>
            <w:shd w:val="clear" w:color="auto" w:fill="FFFFFF"/>
          </w:tcPr>
          <w:p w:rsidR="00EE43BD" w:rsidRPr="00BD31C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Межрегиональной конференции «Социально-экономические и правовые меры борьбы с преступлениями и иными правонарушениями» (28 сентября 2017 г., Рязанский филиал Московского университета МВД России имени В.Я. Кикотя, г. Рязань).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Кулешова Ю.М.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BA0589" w:rsidRDefault="00EE43BD" w:rsidP="00BA05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589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экстремальных ситуаций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BA0589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6" w:type="dxa"/>
            <w:shd w:val="clear" w:color="auto" w:fill="FFFFFF"/>
          </w:tcPr>
          <w:p w:rsidR="00EE43BD" w:rsidRPr="00BA0589" w:rsidRDefault="00EE43BD" w:rsidP="00BA0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общества»(04-06 октября 2018 года ФГБОУ ВО «Рязанский государственный университет имени С.А. Есенина») в рамках  X Международной научно-практической конференции. 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75" w:tooltip="Список публикаций этого издательства" w:history="1">
              <w:r w:rsidRPr="00A86FA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"Концепция"</w:t>
              </w:r>
            </w:hyperlink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(Рязань), 2018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BA0589" w:rsidRDefault="00EE43BD" w:rsidP="00BA0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589">
              <w:rPr>
                <w:rFonts w:ascii="Times New Roman" w:hAnsi="Times New Roman"/>
                <w:color w:val="000000"/>
                <w:sz w:val="24"/>
                <w:szCs w:val="24"/>
              </w:rPr>
              <w:t>С.121-125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7D10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BA0589" w:rsidRDefault="00EE43BD" w:rsidP="00BA05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5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работы с лицами с отклоняющимся поведением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BA0589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BA0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В сборнике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образования: научные достижения, отечественный и зарубежный опыт» (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>23-24 марта 2018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ФГБОУ ВО «Рязанский государственный университет имени С.А. Есенина»)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ХХV Рязанских педагогических чтений: в 2 томах. 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76" w:tooltip="Список публикаций этого издательства" w:history="1">
              <w:r w:rsidRPr="00AE50AC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> 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BA0589" w:rsidRDefault="00EE43BD" w:rsidP="00BA0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589">
              <w:rPr>
                <w:rFonts w:ascii="Times New Roman" w:hAnsi="Times New Roman"/>
                <w:color w:val="000000"/>
                <w:sz w:val="24"/>
                <w:szCs w:val="24"/>
              </w:rPr>
              <w:t>С.220-226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7D10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BA0589" w:rsidRDefault="00EE43BD" w:rsidP="00BA058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589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подростками с девиантным поведением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BA0589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6" w:type="dxa"/>
            <w:shd w:val="clear" w:color="auto" w:fill="FFFFFF"/>
          </w:tcPr>
          <w:p w:rsidR="00EE43BD" w:rsidRPr="00A86FAA" w:rsidRDefault="00EE43BD" w:rsidP="00BA05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тезисов выступлений и докладов участников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«Теоретические и практические проблемы развития уголовно-исполнительной системы в Российской Федерации и за рубежом»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(28-29 ноября 2018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по проблемам исполнения и отбывания уголовных наказаний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77" w:tooltip="Список публикаций этого издательства" w:history="1">
              <w:r w:rsidRPr="007F69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BA0589" w:rsidRDefault="00EE43BD" w:rsidP="00BA0589">
            <w:pPr>
              <w:rPr>
                <w:rFonts w:ascii="Times New Roman" w:hAnsi="Times New Roman"/>
                <w:sz w:val="24"/>
                <w:szCs w:val="24"/>
              </w:rPr>
            </w:pPr>
            <w:r w:rsidRPr="00BA0589">
              <w:rPr>
                <w:rFonts w:ascii="Times New Roman" w:hAnsi="Times New Roman"/>
                <w:sz w:val="24"/>
                <w:szCs w:val="24"/>
              </w:rPr>
              <w:t>С.827-834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7D10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EB34C7" w:rsidRDefault="00EE43BD" w:rsidP="00EB34C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4C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ответственность сотрудников социальных служб: теоретико-прикладной аспект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BA0589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6" w:type="dxa"/>
            <w:shd w:val="clear" w:color="auto" w:fill="FFFFFF"/>
          </w:tcPr>
          <w:p w:rsidR="00EE43BD" w:rsidRDefault="00EE43BD" w:rsidP="00E33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Человеческий капитал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78" w:tooltip="Список журналов этого издательства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Объединенная редакция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 (Москва) 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2074-2029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2018. </w:t>
            </w:r>
            <w:hyperlink r:id="rId79" w:history="1">
              <w:r w:rsidRPr="007A480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11 (119)</w:t>
              </w:r>
            </w:hyperlink>
            <w:r w:rsidRPr="007A48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BA0589" w:rsidRDefault="00EE43BD" w:rsidP="00BA0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С.70-75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Сухов А.Н.</w:t>
            </w:r>
          </w:p>
        </w:tc>
      </w:tr>
      <w:tr w:rsidR="00EE43BD" w:rsidRPr="001E7EB5" w:rsidTr="00603FE9">
        <w:trPr>
          <w:trHeight w:val="426"/>
          <w:jc w:val="center"/>
        </w:trPr>
        <w:tc>
          <w:tcPr>
            <w:tcW w:w="10128" w:type="dxa"/>
            <w:gridSpan w:val="10"/>
            <w:shd w:val="clear" w:color="auto" w:fill="FFFFFF"/>
          </w:tcPr>
          <w:p w:rsidR="00EE43BD" w:rsidRPr="001E7EB5" w:rsidRDefault="00EE43BD" w:rsidP="005F2B06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 Учебно-методические работы</w:t>
            </w:r>
          </w:p>
        </w:tc>
      </w:tr>
      <w:tr w:rsidR="00EE43BD" w:rsidRPr="001E7EB5" w:rsidTr="00603FE9">
        <w:trPr>
          <w:trHeight w:val="584"/>
          <w:jc w:val="center"/>
        </w:trPr>
        <w:tc>
          <w:tcPr>
            <w:tcW w:w="463" w:type="dxa"/>
            <w:shd w:val="clear" w:color="auto" w:fill="FFFFFF"/>
          </w:tcPr>
          <w:p w:rsidR="00EE43BD" w:rsidRPr="00603FE9" w:rsidRDefault="00EE43BD" w:rsidP="00603FE9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46" w:type="dxa"/>
            <w:gridSpan w:val="2"/>
            <w:shd w:val="clear" w:color="auto" w:fill="FFFFFF"/>
          </w:tcPr>
          <w:p w:rsidR="00EE43BD" w:rsidRPr="001E7EB5" w:rsidRDefault="00EE43BD" w:rsidP="00603F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психологии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EE43BD" w:rsidRPr="001E7EB5" w:rsidRDefault="00EE43BD" w:rsidP="00603FE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атная</w:t>
            </w:r>
          </w:p>
        </w:tc>
        <w:tc>
          <w:tcPr>
            <w:tcW w:w="3128" w:type="dxa"/>
            <w:gridSpan w:val="2"/>
            <w:shd w:val="clear" w:color="auto" w:fill="FFFFFF"/>
          </w:tcPr>
          <w:p w:rsidR="00EE43BD" w:rsidRPr="001E7EB5" w:rsidRDefault="00EE43BD" w:rsidP="00603F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</w:t>
            </w:r>
            <w:hyperlink r:id="rId80" w:tooltip="Информация об издательстве" w:history="1">
              <w:r w:rsidRPr="00063387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КноРус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3387">
              <w:rPr>
                <w:rFonts w:ascii="Times New Roman" w:hAnsi="Times New Roman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076" w:type="dxa"/>
            <w:shd w:val="clear" w:color="auto" w:fill="FFFFFF"/>
          </w:tcPr>
          <w:p w:rsidR="00EE43BD" w:rsidRPr="001E7EB5" w:rsidRDefault="00EE43BD" w:rsidP="00603F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стр.</w:t>
            </w:r>
          </w:p>
        </w:tc>
        <w:tc>
          <w:tcPr>
            <w:tcW w:w="1473" w:type="dxa"/>
            <w:gridSpan w:val="2"/>
            <w:shd w:val="clear" w:color="auto" w:fill="FFFFFF"/>
          </w:tcPr>
          <w:p w:rsidR="00EE43BD" w:rsidRPr="001E7EB5" w:rsidRDefault="00EE43BD" w:rsidP="00603FE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Сухов А.Н.</w:t>
            </w:r>
          </w:p>
        </w:tc>
      </w:tr>
      <w:tr w:rsidR="00EE43BD" w:rsidRPr="001E7EB5" w:rsidTr="00603FE9">
        <w:trPr>
          <w:trHeight w:val="1641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Социальная психология. 8-е изд., перераб. и доп. Учебное пособие. Гриф УМЦ "Профессиональный учебник".  Гриф  НИИ образования и науки.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Москва: ЮНИТИ-ДАНА, </w:t>
            </w: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201</w:t>
            </w: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38п.л./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Сухов А.Н.</w:t>
            </w:r>
          </w:p>
        </w:tc>
      </w:tr>
      <w:tr w:rsidR="00EE43BD" w:rsidRPr="001E7EB5" w:rsidTr="00FB052F">
        <w:trPr>
          <w:trHeight w:val="519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gridSpan w:val="2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населением: практикум</w:t>
            </w:r>
          </w:p>
        </w:tc>
        <w:tc>
          <w:tcPr>
            <w:tcW w:w="1135" w:type="dxa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6" w:type="dxa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РГУ имени С.А. Есенина Рязань, 2016.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7,7п.л.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1,5 п.л.</w:t>
            </w:r>
          </w:p>
        </w:tc>
        <w:tc>
          <w:tcPr>
            <w:tcW w:w="1428" w:type="dxa"/>
            <w:shd w:val="clear" w:color="auto" w:fill="FFFFFF"/>
          </w:tcPr>
          <w:p w:rsidR="00EE43BD" w:rsidRPr="001E7EB5" w:rsidRDefault="00EE43BD" w:rsidP="00603FE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А.А. Захарова, Л.М. Корчагина, И.М. Крючкова, О.Д. Мухина</w:t>
            </w:r>
          </w:p>
        </w:tc>
      </w:tr>
    </w:tbl>
    <w:p w:rsidR="00EE43BD" w:rsidRPr="001E7EB5" w:rsidRDefault="00EE43BD" w:rsidP="00894BF3">
      <w:pPr>
        <w:rPr>
          <w:rFonts w:ascii="Times New Roman" w:hAnsi="Times New Roman"/>
          <w:sz w:val="24"/>
          <w:szCs w:val="24"/>
        </w:rPr>
      </w:pPr>
    </w:p>
    <w:p w:rsidR="00EE43BD" w:rsidRPr="001E7EB5" w:rsidRDefault="00EE43BD" w:rsidP="00894BF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Корчагина Лариса Михайловна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134"/>
        <w:gridCol w:w="3119"/>
        <w:gridCol w:w="709"/>
        <w:gridCol w:w="1275"/>
      </w:tblGrid>
      <w:tr w:rsidR="00EE43BD" w:rsidRPr="001E7EB5" w:rsidTr="000A216E">
        <w:tc>
          <w:tcPr>
            <w:tcW w:w="6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её вид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Форма  </w:t>
            </w: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pStyle w:val="Heading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Объем          в п. л. или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Соавторы 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3BD" w:rsidRPr="001E7EB5" w:rsidTr="000A216E">
        <w:tc>
          <w:tcPr>
            <w:tcW w:w="9889" w:type="dxa"/>
            <w:gridSpan w:val="6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Комплексное сопровождение молодой семьи в регионе (тезисы)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г. Рязань. – Рязань: «Рязань. М</w:t>
            </w:r>
            <w:r w:rsidRPr="001E7EB5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р». 2012. – С. 124-126.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Компетентностный подход в подготовке бакалавров социальной работы (тезисы)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Модернизация образования: прошлое, настоящее, будущее: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Рязанских педагогичеких чтений, 23 марта, 2012 года/ отв. Ред. Л.А. Байкова, И.В. Бакова; РГУ им. С.А. Есенина. – Рязань, 2012. – С. 91-92 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Формы и методы профилактики наркологических заболеваний среди детей и подростков в образовательных учреждениях (тезисы)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Башкатовские чтения: «Психология притеснения и деструктивного поведения, профилактика ксенофобии, экстремизма и национализма в детско-подростковой среде»: Материалы  двенадцатой Всероссийской научно-практической конференции, г. Коломна, 20-21 апреля 2012 г./ Под общей редакцией М.Н. Филиппова. – Коломна: ГОУ ВПО «МГОСГИ», 2012. – С. 203-205.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Технологии социальной работы с различными категориями семей в регионе (тезисы)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научно-практической конференции, 4-6 октября 2012 года/ под ред. Л.А. Байковой, Н.А. Фоминой; РГУ им. С.А. Есенина. – Рязань, 2012. – С. 158-160.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Проблемы психосоциальной работы с молодыми семьями в регионе (тезисы)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27-28 февраля 2013 г., г. Рязань. –  С. 103-104.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социальной работы с жертвами семейного насилия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27-28 февраля 2013 г., г. Рязань. –  С. 98-100.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Кожина Е.А. 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Технологии преодоления алкоголизма подростков и молодёжи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27-28 февраля 2013 г., г. Рязань. –  С. 231-232.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Федотова Н.Е.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Социальное сопровождение приёмной семьи (тезисы)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России: тенденции и перспективы. Сб. материалов Международной научно-практической конференции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«Социальная работа в России: тенденции и перспективы»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15 октября 2013 г.,</w:t>
            </w:r>
            <w:r w:rsidRPr="001E7EB5">
              <w:rPr>
                <w:rFonts w:ascii="Times New Roman" w:hAnsi="Times New Roman"/>
                <w:i/>
                <w:sz w:val="24"/>
                <w:szCs w:val="24"/>
              </w:rPr>
              <w:t xml:space="preserve"> г.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2-х томах. Том 2. – Таганрог, 2013.  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Модернизация образовательных стандартов высшего профессионального образования в области социальной работы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Модернизация современного профессионального образования в условиях бакалавриата и магистратуры: материалы Междунар. науч.-практ. конф, 24-25 октября 2013 года / Ряз. гос. ун-т имени С.А. Есенина; отв. ред. Н.В. Мартишина. – Рязань, 2014.– С. 262-264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Проблемы психологической подготовки социальных работников в регионе 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научно-практической конференции, 10-12 октября 2013 года/ под ред. Л.А. Байковой, А.Н. Сухова, Н.А. Фоминой, Л.М. Корчагиной; РГУ им. С.А. Есенина. – Рязань, 2013. – С. 174-177.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Практическая подготовка психосоциальных работников в регионе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научно-практической конференции, 9-11 октября 2014 года/ под ред. Л.А. Байковой, Н.В. Евтешиной, И.С. Исаевой, Э.В. Самариной; РГУ им. С.А. Есенина. – Рязань, 2014. – С. 68-70.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Инновации в социальном обслуживании граждан пожилого возраста в регионе.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России: тенденции и перспективы. Сб. материалов Международной научно-практической конференции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«Социальная работа в России: тенденции и перспективы»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29 мая 2015 г., г. Таганрог</w:t>
            </w:r>
          </w:p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2-х томах. Том 2. – Таганрог, 2015. </w:t>
            </w:r>
            <w:r w:rsidRPr="001E7E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Психосоциальные технологии преодоления семейных кризисов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Молодёжь. Семья. Общество: материалы международной научно-практической конференции 18-19 февраля 2015 г. Филиал ОАНО ВО «Московский психолого-социальный университет» в г. Рязани / под ред. канд. пед. наук Л.В. Рыжковой-Гришиной. –  г. Рязань: Филиал ОАНО ВО «МПСУ» в г. Рязани, Скрижали, 2015  – С. 200-201.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Агапова А.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Технологии психосоциальной работы с конфликтными семьями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Молодёжь. Семья. Общество: материалы международной научно-практической конференции 18-19 февраля 2015 г. Филиал ОАНО ВО «Московский психолого-социальный университет» в г. Рязани / под ред. канд. пед. наук Л.В. Рыжковой-Гришиной. –  г. Рязань: Филиал ОАНО ВО «МПСУ» в г. Рязани, Скрижали, 2015  – С. 235-236.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Косырева Е.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Социальный контракт как инновационная технология социального обслуживания в регионе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проблемы сетевого взаимодействия в инклюзивном образовании: материалы VII Междунар. науч.-практ. конф., посвящённой 100-летию РГУ имени С.А. Есенина, 8-10 октября 2015 года / отв. ред. Л.А. Байкова, Н.А. Фомина, А.Н. Сухов;. Ряз. гос. ун-т имени С.А. Есенина. – Рязань, 2015 – С. 129-131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STADY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в подготовке магистров социальной работы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Человеческий капитал, 2016, № 3, С. 28-29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Психосоциальная помощь семье и детям в ГБУ РО «Комплексный центр социального обслуживания населения г. Рязань»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210-213.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Кулешова Ю.М., Савина Е.А.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Психосоциальная характеристика профессиональной  деформации социальных работников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213- 216.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Леонтьева Н.С.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Социальное обслуживание граждан пожилого возраста и инвалидов на дому в ГБУ РО «Комплексный центр социального обслуживания населения г. Рязань» 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228-231.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Рубцова П.О., Федосейкина Н.С.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Профессионально-личностное становление психосоциального работника в процессе обучения в вузе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Профессионально-личностное становление и развитие специалиста: история и современность: сборник статей. – Рязань: Издательство «Концепция», 2017. 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360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Крючкова И.М.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пожилыми людьми, утратившими семейные связи.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психология как ресурс развития современного общества: материалы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конференции, 5-7 октября 2017 г./ отв. ред. Л.А. Байкова; Ргу имени С.А. Есенина. – Рязань, 22017. –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364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Митрохина Т.И.Ю Федосейкина Н.С.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Психосоциальные технологии преодоления причин разводов.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психология как ресурс развития современного общества: материалы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конференции, 5-7 октября 2017 г./ отв. ред. Л.А. Байкова; Ргу имени С.А. Есенина. – Рязань, 2017. –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364 с.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Савина Е.А., Кулешова Ю.М.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EE43BD" w:rsidRPr="001E7EB5" w:rsidRDefault="00EE43BD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Об опыте привлечения волонтёров к работе с несовершеннолетними правонарушителями в Комплексном центре социального обслуживания населения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EE43BD" w:rsidRPr="001E7EB5" w:rsidRDefault="00EE43BD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обслуживание, №7, 2017.</w:t>
            </w:r>
          </w:p>
        </w:tc>
        <w:tc>
          <w:tcPr>
            <w:tcW w:w="709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Артёмкина О.В., Токарева И.С.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Pr="001E7EB5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E43BD" w:rsidRPr="00503DBB" w:rsidRDefault="00EE43BD" w:rsidP="00503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BB">
              <w:rPr>
                <w:rFonts w:ascii="Times New Roman" w:hAnsi="Times New Roman"/>
                <w:sz w:val="24"/>
                <w:szCs w:val="24"/>
              </w:rPr>
              <w:t>Практика применения социально-психологических технологий в работе с пожилыми людьми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EE43BD" w:rsidRPr="001E7EB5" w:rsidRDefault="00EE43BD" w:rsidP="00B27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общества»(04-06 октября 2018 года ФГБОУ ВО «Рязанский государственный университет имени С.А. Есенина») в рамках  X Международной научно-практической конференции. 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81" w:tooltip="Список публикаций этого издательства" w:history="1">
              <w:r w:rsidRPr="00A86FA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"Концепция"</w:t>
              </w:r>
            </w:hyperlink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(Рязань), 2018</w:t>
            </w:r>
          </w:p>
        </w:tc>
        <w:tc>
          <w:tcPr>
            <w:tcW w:w="709" w:type="dxa"/>
          </w:tcPr>
          <w:p w:rsidR="00EE43BD" w:rsidRPr="00503DBB" w:rsidRDefault="00EE43BD" w:rsidP="00503DBB">
            <w:pPr>
              <w:rPr>
                <w:rFonts w:ascii="Times New Roman" w:hAnsi="Times New Roman"/>
                <w:sz w:val="24"/>
                <w:szCs w:val="24"/>
              </w:rPr>
            </w:pPr>
            <w:r w:rsidRPr="00503DBB">
              <w:rPr>
                <w:rFonts w:ascii="Times New Roman" w:hAnsi="Times New Roman"/>
                <w:sz w:val="24"/>
                <w:szCs w:val="24"/>
              </w:rPr>
              <w:t>С. 162-164</w:t>
            </w:r>
          </w:p>
        </w:tc>
        <w:tc>
          <w:tcPr>
            <w:tcW w:w="1275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E43BD" w:rsidRPr="00503DBB" w:rsidRDefault="00EE43BD" w:rsidP="0050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BB">
              <w:rPr>
                <w:rFonts w:ascii="Times New Roman" w:hAnsi="Times New Roman"/>
                <w:sz w:val="24"/>
                <w:szCs w:val="24"/>
              </w:rPr>
              <w:t>Опыт работы с несовершеннолетними правонарушителями в комплексном центре социального обслуживания населения «семья»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EE43BD" w:rsidRPr="00A86FAA" w:rsidRDefault="00EE43BD" w:rsidP="00503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066">
              <w:rPr>
                <w:rFonts w:ascii="Times New Roman" w:hAnsi="Times New Roman"/>
                <w:sz w:val="24"/>
                <w:szCs w:val="24"/>
              </w:rPr>
              <w:t>В сборнике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066">
              <w:rPr>
                <w:rFonts w:ascii="Times New Roman" w:hAnsi="Times New Roman"/>
                <w:sz w:val="24"/>
                <w:szCs w:val="24"/>
              </w:rPr>
              <w:t>Башкатовские чтения:  «Психология притеснен</w:t>
            </w:r>
            <w:r>
              <w:rPr>
                <w:rFonts w:ascii="Times New Roman" w:hAnsi="Times New Roman"/>
                <w:sz w:val="24"/>
                <w:szCs w:val="24"/>
              </w:rPr>
              <w:t>ия и дес</w:t>
            </w:r>
            <w:r w:rsidRPr="00B21066">
              <w:rPr>
                <w:rFonts w:ascii="Times New Roman" w:hAnsi="Times New Roman"/>
                <w:sz w:val="24"/>
                <w:szCs w:val="24"/>
              </w:rPr>
              <w:t>труктивного поведения в детско-подпростковой среде»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>»(14-15 марта 2018 г. года)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 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восемнадцатой Всероссийской научно-практической конференции посвящ</w:t>
            </w:r>
            <w:r w:rsidRPr="00B21066">
              <w:rPr>
                <w:color w:val="000000"/>
                <w:sz w:val="24"/>
                <w:szCs w:val="24"/>
              </w:rPr>
              <w:t>ѐ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нной памяти доктора педагогических наук, профессора, заслуженного деятеля науки РФ Ивана Павловича Башкатова. Под общей редакцией М.Н. Филиппова. 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82" w:tooltip="Список публикаций этого издательства" w:history="1">
              <w:r w:rsidRPr="00B2106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  </w:r>
            </w:hyperlink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> (Коломна)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709" w:type="dxa"/>
          </w:tcPr>
          <w:p w:rsidR="00EE43BD" w:rsidRPr="00503DBB" w:rsidRDefault="00EE43BD" w:rsidP="00503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BB">
              <w:rPr>
                <w:rFonts w:ascii="Times New Roman" w:hAnsi="Times New Roman"/>
                <w:color w:val="000000"/>
                <w:sz w:val="24"/>
                <w:szCs w:val="24"/>
              </w:rPr>
              <w:t>С. 167-170</w:t>
            </w:r>
          </w:p>
        </w:tc>
        <w:tc>
          <w:tcPr>
            <w:tcW w:w="1275" w:type="dxa"/>
          </w:tcPr>
          <w:p w:rsidR="00EE43BD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Токарева И.С.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E43BD" w:rsidRPr="00E134BB" w:rsidRDefault="00EE43BD" w:rsidP="00E13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B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«Методы социальной работы в гетерогенных организациях» в процессе профессиональной подготовки образовательных менеджеров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E43BD" w:rsidRPr="003920E8" w:rsidRDefault="00EE43BD" w:rsidP="003920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В сборнике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образования: научные достижения, отечественный и зарубежный опыт» (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>23-24 марта 2018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ФГБОУ ВО «Рязанский государственный университет имени С.А. Есенина»)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ХХV Рязанских педагогических чтений: в 2 томах. </w:t>
            </w:r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83" w:tooltip="Список публикаций этого издательства" w:history="1">
              <w:r w:rsidRPr="00AE50AC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AE50AC">
              <w:rPr>
                <w:rFonts w:ascii="Times New Roman" w:hAnsi="Times New Roman"/>
                <w:color w:val="000000"/>
                <w:sz w:val="24"/>
                <w:szCs w:val="24"/>
              </w:rPr>
              <w:t> 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2018 </w:t>
            </w:r>
          </w:p>
        </w:tc>
        <w:tc>
          <w:tcPr>
            <w:tcW w:w="709" w:type="dxa"/>
          </w:tcPr>
          <w:p w:rsidR="00EE43BD" w:rsidRPr="00503DBB" w:rsidRDefault="00EE43BD" w:rsidP="00503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57-61</w:t>
            </w:r>
          </w:p>
        </w:tc>
        <w:tc>
          <w:tcPr>
            <w:tcW w:w="1275" w:type="dxa"/>
          </w:tcPr>
          <w:p w:rsidR="00EE43BD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43BD" w:rsidRPr="001E7EB5" w:rsidTr="000A216E">
        <w:tc>
          <w:tcPr>
            <w:tcW w:w="675" w:type="dxa"/>
          </w:tcPr>
          <w:p w:rsidR="00EE43BD" w:rsidRDefault="00EE43BD" w:rsidP="00B2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EE43BD" w:rsidRPr="00CB1FD7" w:rsidRDefault="00EE43BD" w:rsidP="00CB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FD7">
              <w:rPr>
                <w:rFonts w:ascii="Times New Roman" w:hAnsi="Times New Roman"/>
                <w:sz w:val="24"/>
                <w:szCs w:val="24"/>
              </w:rPr>
              <w:t>Методы и формы социальной работы с несовершеннолетними правонарушителями</w:t>
            </w:r>
          </w:p>
        </w:tc>
        <w:tc>
          <w:tcPr>
            <w:tcW w:w="1134" w:type="dxa"/>
          </w:tcPr>
          <w:p w:rsidR="00EE43BD" w:rsidRPr="001E7EB5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E43BD" w:rsidRPr="00A86FAA" w:rsidRDefault="00EE43BD" w:rsidP="003920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тезисов выступлений и докладов участников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«Теоретические и практические проблемы развития уголовно-исполнительной системы в Российской Федерации и за рубежом»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(28-29 ноября 2018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по проблемам исполнения и отбывания уголовных наказаний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84" w:tooltip="Список публикаций этого издательства" w:history="1">
              <w:r w:rsidRPr="007F69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EE43BD" w:rsidRPr="00CB1FD7" w:rsidRDefault="00EE43BD" w:rsidP="00CB1FD7">
            <w:pPr>
              <w:rPr>
                <w:rFonts w:ascii="Times New Roman" w:hAnsi="Times New Roman"/>
                <w:sz w:val="24"/>
                <w:szCs w:val="24"/>
              </w:rPr>
            </w:pPr>
            <w:r w:rsidRPr="00CB1FD7">
              <w:rPr>
                <w:rFonts w:ascii="Times New Roman" w:hAnsi="Times New Roman"/>
                <w:sz w:val="24"/>
                <w:szCs w:val="24"/>
              </w:rPr>
              <w:t>С. 871-875</w:t>
            </w:r>
          </w:p>
        </w:tc>
        <w:tc>
          <w:tcPr>
            <w:tcW w:w="1275" w:type="dxa"/>
          </w:tcPr>
          <w:p w:rsidR="00EE43BD" w:rsidRDefault="00EE43BD" w:rsidP="009E7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3BD" w:rsidRPr="001E7EB5" w:rsidRDefault="00EE43BD" w:rsidP="00894BF3">
      <w:pPr>
        <w:rPr>
          <w:rFonts w:ascii="Times New Roman" w:hAnsi="Times New Roman"/>
          <w:sz w:val="24"/>
          <w:szCs w:val="24"/>
        </w:rPr>
      </w:pPr>
    </w:p>
    <w:p w:rsidR="00EE43BD" w:rsidRPr="001E7EB5" w:rsidRDefault="00EE43BD" w:rsidP="00894BF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Мухина Оксана Дмитриевна</w:t>
      </w:r>
    </w:p>
    <w:p w:rsidR="00EE43BD" w:rsidRPr="001E7EB5" w:rsidRDefault="00EE43BD" w:rsidP="00894BF3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491"/>
        <w:gridCol w:w="1418"/>
        <w:gridCol w:w="2976"/>
        <w:gridCol w:w="1134"/>
        <w:gridCol w:w="1134"/>
      </w:tblGrid>
      <w:tr w:rsidR="00EE43BD" w:rsidRPr="001E7EB5" w:rsidTr="00683574">
        <w:tc>
          <w:tcPr>
            <w:tcW w:w="594" w:type="dxa"/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1" w:type="dxa"/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Наименование работы,  её вид</w:t>
            </w:r>
          </w:p>
        </w:tc>
        <w:tc>
          <w:tcPr>
            <w:tcW w:w="1418" w:type="dxa"/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</w:tc>
        <w:tc>
          <w:tcPr>
            <w:tcW w:w="1134" w:type="dxa"/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E43BD" w:rsidRPr="001E7EB5" w:rsidTr="00683574">
        <w:trPr>
          <w:trHeight w:val="429"/>
        </w:trPr>
        <w:tc>
          <w:tcPr>
            <w:tcW w:w="594" w:type="dxa"/>
            <w:tcBorders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3BD" w:rsidRPr="001E7EB5" w:rsidTr="00683574">
        <w:trPr>
          <w:trHeight w:val="1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Духовно-нравственные проблемы молодёжи как следствие равнодушия окружающей среды.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Молодежь, семья, общество: материалы Международной научно-практической конференции. Рязань 2012. </w:t>
            </w:r>
          </w:p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52-54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CC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683574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Значение личности социального работника в процессе модернизации психосоциальной работы с населением в регионе.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4-й Международной научно-практической конференции. Рязань 2012.</w:t>
            </w:r>
          </w:p>
          <w:p w:rsidR="00EE43BD" w:rsidRPr="001E7EB5" w:rsidRDefault="00EE43BD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481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230-232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CC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683574">
        <w:trPr>
          <w:trHeight w:val="1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молодежи как задача современного образования.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Молодежь, семья, общество: материалы Международной научно-практической конференции. Рязань 2013. </w:t>
            </w:r>
          </w:p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40-41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CC4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683574">
        <w:trPr>
          <w:trHeight w:val="16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Актуальные проблемы подготовки социального работника в системе высшего профессионального образования.</w:t>
            </w:r>
          </w:p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Социальная работа в России: тенденции и перспективы. Сборник материалов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конференции. Часть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. – Таганрог: Изд-ль А.Н. Ступин, 2013.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481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251-253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CC4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683574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Анализ практики психосоциальной работы в субъектах Российской Федерации.</w:t>
            </w:r>
          </w:p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материалы 5-й Международной научно-практической конференции. Рязань 2013.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189-191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CC4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683574">
        <w:trPr>
          <w:trHeight w:val="2994"/>
        </w:trPr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Из опыта работы волонтерского отряда «Данко»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материалы 5-й Международной научно-практической конференции. Рязань 2013.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200-201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Котова Н. Просвирина Т.</w:t>
            </w:r>
          </w:p>
        </w:tc>
      </w:tr>
      <w:tr w:rsidR="00EE43BD" w:rsidRPr="001E7EB5" w:rsidTr="0050140D">
        <w:trPr>
          <w:trHeight w:val="269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Привлечение студентов-волонтеров к процессу социально-психологической адаптации женщин в условиях социального учреждения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Молодежь, семья, общество: материалы Международной научно-практической конференции. Рязань 2014. </w:t>
            </w:r>
          </w:p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107-111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2A6880">
        <w:trPr>
          <w:trHeight w:val="299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Проблемы профессиональной подготовки специалистов по психосоциальной работе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2A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сборнике: Педагогика и психология как ресурс развития современного общества: проблемы гетерогенных групп и инклюзивного образования материалы 6-й Международной научно-практической конференции, к 100-летию РГУ имени С.А. Есенина.под редакцией Л.А. Байковой, Н.В. Евтешиной, И.С. Исаевой, Э.В. Самариной. 2014.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75-80.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DA6240">
        <w:trPr>
          <w:trHeight w:val="217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DA6240" w:rsidRDefault="00EE43BD" w:rsidP="00DA62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Учет региональных особенностей при подготовке работников социальных служб в системе высшего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DA6240" w:rsidRDefault="00EE43BD" w:rsidP="00E30E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Отечественный журнал социальной работы</w:t>
            </w: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85" w:tooltip="Список журналов этого издательства" w:history="1">
              <w:r w:rsidRPr="00DA624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Издательство "Социальное обслуживание"</w:t>
              </w:r>
            </w:hyperlink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 (Москва)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№4, 2016</w:t>
            </w: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2307-1125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DA6240" w:rsidRDefault="00EE43BD" w:rsidP="00DA6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С.117-122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DA6240">
        <w:trPr>
          <w:trHeight w:val="217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DA6240" w:rsidRDefault="00EE43BD" w:rsidP="00DA62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опыта работы социального волонтерского отряда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DA6240" w:rsidRDefault="00EE43BD" w:rsidP="00E30E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Отечественный журнал социальной работы</w:t>
            </w: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86" w:tooltip="Список журналов этого издательства" w:history="1">
              <w:r w:rsidRPr="00DA624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Издательство "Социальное обслуживание"</w:t>
              </w:r>
            </w:hyperlink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 (Москва)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№4, 2016</w:t>
            </w: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A624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2307-1125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E30E89" w:rsidRDefault="00EE43BD" w:rsidP="00E30E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E89">
              <w:rPr>
                <w:rFonts w:ascii="Times New Roman" w:hAnsi="Times New Roman"/>
                <w:color w:val="000000"/>
                <w:sz w:val="24"/>
                <w:szCs w:val="24"/>
              </w:rPr>
              <w:t>С.99-103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DA6240">
        <w:trPr>
          <w:trHeight w:val="10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60035F" w:rsidRDefault="00EE43BD" w:rsidP="006003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35F">
              <w:rPr>
                <w:rStyle w:val="c26"/>
                <w:rFonts w:ascii="Times New Roman" w:hAnsi="Times New Roman"/>
                <w:bCs/>
                <w:color w:val="000000"/>
                <w:sz w:val="24"/>
                <w:szCs w:val="24"/>
              </w:rPr>
              <w:t>Анализ современного отечественного опыта психосоциальной работы с пожилыми людьми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60035F" w:rsidRDefault="00EE43BD" w:rsidP="00600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общества»(04-06 октября 2018 года ФГБОУ ВО «Рязанский государственный университет имени С.А. Есенина») в рамках  X Международной научно-практической конференции. 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87" w:tooltip="Список публикаций этого издательства" w:history="1">
              <w:r w:rsidRPr="00A86FA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"Концепция"</w:t>
              </w:r>
            </w:hyperlink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(Рязань),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60035F" w:rsidRDefault="00EE43BD" w:rsidP="00600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35F">
              <w:rPr>
                <w:rFonts w:ascii="Times New Roman" w:hAnsi="Times New Roman"/>
                <w:color w:val="000000"/>
                <w:sz w:val="24"/>
                <w:szCs w:val="24"/>
              </w:rPr>
              <w:t>С.168-172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545414">
        <w:trPr>
          <w:trHeight w:val="195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60035F" w:rsidRDefault="00EE43BD" w:rsidP="0060035F">
            <w:pPr>
              <w:spacing w:after="0" w:line="240" w:lineRule="auto"/>
              <w:contextualSpacing/>
              <w:rPr>
                <w:rStyle w:val="c26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35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технологии работы с пожилыми осужденными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7E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A86FAA" w:rsidRDefault="00EE43BD" w:rsidP="00600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тезисов выступлений и докладов участников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«Теоретические и практические проблемы развития уголовно-исполнительной системы в Российской Федерации и за рубежом»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(28-29 ноября 2018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по проблемам исполнения и отбывания уголовных наказаний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88" w:tooltip="Список публикаций этого издательства" w:history="1">
              <w:r w:rsidRPr="007F69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60035F" w:rsidRDefault="00EE43BD" w:rsidP="00600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35F">
              <w:rPr>
                <w:rFonts w:ascii="Times New Roman" w:hAnsi="Times New Roman"/>
                <w:color w:val="000000"/>
                <w:sz w:val="24"/>
                <w:szCs w:val="24"/>
              </w:rPr>
              <w:t>С.881-885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3BD" w:rsidRPr="001E7EB5" w:rsidRDefault="00EE43BD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43BD" w:rsidRPr="001E7EB5" w:rsidRDefault="00EE43BD" w:rsidP="00227A28">
      <w:pPr>
        <w:rPr>
          <w:rFonts w:ascii="Times New Roman" w:hAnsi="Times New Roman"/>
          <w:sz w:val="24"/>
          <w:szCs w:val="24"/>
        </w:rPr>
      </w:pPr>
    </w:p>
    <w:p w:rsidR="00EE43BD" w:rsidRDefault="00EE43BD" w:rsidP="009224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3BD" w:rsidRPr="001E7EB5" w:rsidRDefault="00EE43BD" w:rsidP="009224B6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Кирсанова Ольга Сергеевна</w:t>
      </w:r>
    </w:p>
    <w:tbl>
      <w:tblPr>
        <w:tblpPr w:leftFromText="180" w:rightFromText="180" w:vertAnchor="text" w:horzAnchor="margin" w:tblpY="1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993"/>
        <w:gridCol w:w="3347"/>
        <w:gridCol w:w="55"/>
        <w:gridCol w:w="1134"/>
        <w:gridCol w:w="789"/>
      </w:tblGrid>
      <w:tr w:rsidR="00EE43BD" w:rsidRPr="001E7EB5" w:rsidTr="009224B6">
        <w:tc>
          <w:tcPr>
            <w:tcW w:w="817" w:type="dxa"/>
            <w:vAlign w:val="center"/>
          </w:tcPr>
          <w:p w:rsidR="00EE43BD" w:rsidRPr="001E7EB5" w:rsidRDefault="00EE43BD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43BD" w:rsidRPr="001E7EB5" w:rsidRDefault="00EE43BD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EE43BD" w:rsidRPr="001E7EB5" w:rsidRDefault="00EE43BD" w:rsidP="00F0202D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347" w:type="dxa"/>
            <w:vAlign w:val="center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89" w:type="dxa"/>
            <w:gridSpan w:val="2"/>
            <w:vAlign w:val="center"/>
          </w:tcPr>
          <w:p w:rsidR="00EE43BD" w:rsidRPr="001E7EB5" w:rsidRDefault="00EE43BD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 w:rsidR="00EE43BD" w:rsidRPr="001E7EB5" w:rsidRDefault="00EE43BD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(в стр.)</w:t>
            </w:r>
          </w:p>
        </w:tc>
        <w:tc>
          <w:tcPr>
            <w:tcW w:w="789" w:type="dxa"/>
            <w:vAlign w:val="center"/>
          </w:tcPr>
          <w:p w:rsidR="00EE43BD" w:rsidRPr="001E7EB5" w:rsidRDefault="00EE43BD" w:rsidP="00F0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EE43BD" w:rsidRPr="001E7EB5" w:rsidTr="009224B6">
        <w:tc>
          <w:tcPr>
            <w:tcW w:w="817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9" w:type="dxa"/>
            <w:gridSpan w:val="2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89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EE43BD" w:rsidRPr="001E7EB5" w:rsidTr="009224B6">
        <w:tc>
          <w:tcPr>
            <w:tcW w:w="817" w:type="dxa"/>
          </w:tcPr>
          <w:p w:rsidR="00EE43BD" w:rsidRPr="001E7EB5" w:rsidRDefault="00EE43BD" w:rsidP="003330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E43BD" w:rsidRPr="001E7EB5" w:rsidRDefault="00EE43BD" w:rsidP="00F0202D">
            <w:pPr>
              <w:pStyle w:val="NormalWeb"/>
              <w:spacing w:before="0" w:beforeAutospacing="0" w:after="0" w:afterAutospacing="0"/>
            </w:pPr>
            <w:r w:rsidRPr="001E7EB5">
              <w:t>Изучение социально-психологических особенностей осужденных женщин как основа работы по их ресоциализации и социальной адаптации</w:t>
            </w:r>
          </w:p>
        </w:tc>
        <w:tc>
          <w:tcPr>
            <w:tcW w:w="993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F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Международный пенитенциарный журнал: Сетевое издание. − Рязань: Академия ФСИН России, 2016. − № 3(7).</w:t>
            </w:r>
          </w:p>
        </w:tc>
        <w:tc>
          <w:tcPr>
            <w:tcW w:w="1134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BA">
              <w:rPr>
                <w:rFonts w:ascii="Times New Roman" w:hAnsi="Times New Roman"/>
                <w:sz w:val="24"/>
                <w:szCs w:val="24"/>
              </w:rPr>
              <w:t>С. 39-42</w:t>
            </w:r>
          </w:p>
        </w:tc>
        <w:tc>
          <w:tcPr>
            <w:tcW w:w="789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9224B6">
        <w:tc>
          <w:tcPr>
            <w:tcW w:w="817" w:type="dxa"/>
          </w:tcPr>
          <w:p w:rsidR="00EE43BD" w:rsidRPr="001E7EB5" w:rsidRDefault="00EE43BD" w:rsidP="003330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E43BD" w:rsidRPr="001E7EB5" w:rsidRDefault="00EE43BD" w:rsidP="00F0202D">
            <w:pPr>
              <w:pStyle w:val="NormalWeb"/>
              <w:spacing w:before="0" w:beforeAutospacing="0" w:after="0" w:afterAutospacing="0"/>
            </w:pPr>
            <w:r w:rsidRPr="001E7EB5">
              <w:t>Проявления культурного шока у иностранных студентов и  его преодоление</w:t>
            </w:r>
          </w:p>
        </w:tc>
        <w:tc>
          <w:tcPr>
            <w:tcW w:w="993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F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Материалы ежегодной научной конференции Рязанского государственного медицинского университета имени академика И.П. Павлова. − Рязань, РязГМУ Минздрава России, 2017</w:t>
            </w:r>
          </w:p>
        </w:tc>
        <w:tc>
          <w:tcPr>
            <w:tcW w:w="1134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789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9224B6">
        <w:tc>
          <w:tcPr>
            <w:tcW w:w="817" w:type="dxa"/>
          </w:tcPr>
          <w:p w:rsidR="00EE43BD" w:rsidRPr="001E7EB5" w:rsidRDefault="00EE43BD" w:rsidP="003330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E43BD" w:rsidRPr="001E7EB5" w:rsidRDefault="00EE43BD" w:rsidP="003330BA">
            <w:pPr>
              <w:pStyle w:val="NormalWeb"/>
              <w:spacing w:before="0" w:beforeAutospacing="0" w:after="0" w:afterAutospacing="0"/>
            </w:pPr>
            <w:r w:rsidRPr="003330BA">
              <w:t>Социальный страх как мотив избегания неудачи в процессе обучения в вузе</w:t>
            </w:r>
          </w:p>
        </w:tc>
        <w:tc>
          <w:tcPr>
            <w:tcW w:w="993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F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общества»(04-06 октября 2018 года ФГБОУ ВО «Рязанский государственный университет имени С.А. Есенина») в рамках  X Международной научно-практической конференции. 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89" w:tooltip="Список публикаций этого издательства" w:history="1">
              <w:r w:rsidRPr="00A86FA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"Концепция"</w:t>
              </w:r>
            </w:hyperlink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(Рязань), 2018</w:t>
            </w:r>
          </w:p>
        </w:tc>
        <w:tc>
          <w:tcPr>
            <w:tcW w:w="1134" w:type="dxa"/>
          </w:tcPr>
          <w:p w:rsidR="00EE43BD" w:rsidRPr="003330BA" w:rsidRDefault="00EE43BD" w:rsidP="003330BA">
            <w:pPr>
              <w:rPr>
                <w:rFonts w:ascii="Times New Roman" w:hAnsi="Times New Roman"/>
                <w:sz w:val="24"/>
                <w:szCs w:val="24"/>
              </w:rPr>
            </w:pPr>
            <w:r w:rsidRPr="003330BA">
              <w:rPr>
                <w:rFonts w:ascii="Times New Roman" w:hAnsi="Times New Roman"/>
                <w:sz w:val="24"/>
                <w:szCs w:val="24"/>
              </w:rPr>
              <w:t>С.143-148</w:t>
            </w:r>
          </w:p>
        </w:tc>
        <w:tc>
          <w:tcPr>
            <w:tcW w:w="789" w:type="dxa"/>
          </w:tcPr>
          <w:p w:rsidR="00EE43BD" w:rsidRPr="001E7EB5" w:rsidRDefault="00EE43BD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43BD" w:rsidRPr="001E7EB5" w:rsidRDefault="00EE43BD" w:rsidP="00227A28">
      <w:pPr>
        <w:rPr>
          <w:rFonts w:ascii="Times New Roman" w:hAnsi="Times New Roman"/>
          <w:sz w:val="24"/>
          <w:szCs w:val="24"/>
        </w:rPr>
      </w:pPr>
    </w:p>
    <w:p w:rsidR="00EE43BD" w:rsidRPr="001E7EB5" w:rsidRDefault="00EE43BD" w:rsidP="00F65676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Старикова Ольга Владимировна</w:t>
      </w:r>
    </w:p>
    <w:tbl>
      <w:tblPr>
        <w:tblpPr w:leftFromText="180" w:rightFromText="180" w:vertAnchor="text" w:horzAnchor="margin" w:tblpY="1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62"/>
        <w:gridCol w:w="993"/>
        <w:gridCol w:w="3347"/>
        <w:gridCol w:w="55"/>
        <w:gridCol w:w="1134"/>
        <w:gridCol w:w="789"/>
      </w:tblGrid>
      <w:tr w:rsidR="00EE43BD" w:rsidRPr="001E7EB5" w:rsidTr="001E7EB5">
        <w:tc>
          <w:tcPr>
            <w:tcW w:w="648" w:type="dxa"/>
            <w:vAlign w:val="center"/>
          </w:tcPr>
          <w:p w:rsidR="00EE43BD" w:rsidRPr="001E7EB5" w:rsidRDefault="00EE43BD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3BD" w:rsidRPr="001E7EB5" w:rsidRDefault="00EE43BD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62" w:type="dxa"/>
            <w:vAlign w:val="center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347" w:type="dxa"/>
            <w:vAlign w:val="center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89" w:type="dxa"/>
            <w:gridSpan w:val="2"/>
            <w:vAlign w:val="center"/>
          </w:tcPr>
          <w:p w:rsidR="00EE43BD" w:rsidRPr="001E7EB5" w:rsidRDefault="00EE43BD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E43BD" w:rsidRPr="001E7EB5" w:rsidRDefault="00EE43BD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(в стр.)</w:t>
            </w:r>
          </w:p>
        </w:tc>
        <w:tc>
          <w:tcPr>
            <w:tcW w:w="789" w:type="dxa"/>
            <w:vAlign w:val="center"/>
          </w:tcPr>
          <w:p w:rsidR="00EE43BD" w:rsidRPr="001E7EB5" w:rsidRDefault="00EE43BD" w:rsidP="00A3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9" w:type="dxa"/>
            <w:gridSpan w:val="2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89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EE43BD" w:rsidRPr="001E7EB5" w:rsidRDefault="00EE43BD" w:rsidP="00A30697">
            <w:pPr>
              <w:pStyle w:val="NormalWeb"/>
              <w:spacing w:before="0" w:beforeAutospacing="0" w:after="0" w:afterAutospacing="0"/>
            </w:pPr>
            <w:r w:rsidRPr="001E7EB5">
              <w:t>Формирование и развитие профессионального адаптационного потенциала сотрудников УИС в период вхождения в должность.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еч.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0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Практические рекомендации для психологов УИС по организации их работы с сотрудниками в адаптационный период и в процессе первоначальной профессиональной подготовки в учебных центрах УИС. / О.В. Старикова. – Рязань.: 2012. </w:t>
            </w:r>
          </w:p>
        </w:tc>
        <w:tc>
          <w:tcPr>
            <w:tcW w:w="1134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100 </w:t>
            </w:r>
          </w:p>
        </w:tc>
        <w:tc>
          <w:tcPr>
            <w:tcW w:w="789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EE43BD" w:rsidRPr="001E7EB5" w:rsidRDefault="00EE43BD" w:rsidP="00A30697">
            <w:pPr>
              <w:pStyle w:val="NormalWeb"/>
              <w:spacing w:before="0" w:beforeAutospacing="0" w:after="0" w:afterAutospacing="0"/>
            </w:pPr>
            <w:r w:rsidRPr="001E7EB5">
              <w:t>Психологические особенности внутрисемейного преступления.</w:t>
            </w:r>
            <w:r w:rsidRPr="001E7EB5">
              <w:rPr>
                <w:bCs/>
              </w:rPr>
              <w:t xml:space="preserve">  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еч.</w:t>
            </w:r>
          </w:p>
        </w:tc>
        <w:tc>
          <w:tcPr>
            <w:tcW w:w="3402" w:type="dxa"/>
            <w:gridSpan w:val="2"/>
          </w:tcPr>
          <w:p w:rsidR="00EE43BD" w:rsidRPr="00B134BD" w:rsidRDefault="00EE43BD" w:rsidP="0070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BD">
              <w:rPr>
                <w:rFonts w:ascii="Times New Roman" w:hAnsi="Times New Roman"/>
                <w:bCs/>
                <w:sz w:val="24"/>
                <w:szCs w:val="24"/>
              </w:rPr>
              <w:t xml:space="preserve">Учебное пособие/ </w:t>
            </w:r>
            <w:r w:rsidRPr="00B134BD">
              <w:rPr>
                <w:rFonts w:ascii="Times New Roman" w:hAnsi="Times New Roman"/>
                <w:sz w:val="24"/>
                <w:szCs w:val="24"/>
              </w:rPr>
              <w:t>Рязань.: 2012. </w:t>
            </w:r>
          </w:p>
        </w:tc>
        <w:tc>
          <w:tcPr>
            <w:tcW w:w="1134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 </w:t>
            </w:r>
          </w:p>
        </w:tc>
        <w:tc>
          <w:tcPr>
            <w:tcW w:w="789" w:type="dxa"/>
          </w:tcPr>
          <w:p w:rsidR="00EE43BD" w:rsidRPr="001E7EB5" w:rsidRDefault="00EE43BD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Молоствов А.В.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EE43BD" w:rsidRPr="001E7EB5" w:rsidRDefault="00EE43BD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>Организация психологической работы с осужденными в тюрьмах нового типа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E43BD" w:rsidRPr="00B134BD" w:rsidRDefault="00EE43BD" w:rsidP="007052C5">
            <w:pPr>
              <w:pStyle w:val="Title"/>
              <w:ind w:left="-3" w:firstLine="3"/>
              <w:jc w:val="left"/>
              <w:rPr>
                <w:b w:val="0"/>
                <w:bCs/>
                <w:sz w:val="24"/>
                <w:szCs w:val="24"/>
              </w:rPr>
            </w:pPr>
            <w:r w:rsidRPr="00B134BD">
              <w:rPr>
                <w:b w:val="0"/>
                <w:bCs/>
                <w:sz w:val="24"/>
                <w:szCs w:val="24"/>
              </w:rPr>
              <w:t xml:space="preserve">Методические рекомендации. – Рязань: Академия ФСИН России, 2012. </w:t>
            </w:r>
          </w:p>
          <w:p w:rsidR="00EE43BD" w:rsidRPr="00B134BD" w:rsidRDefault="00EE43BD" w:rsidP="007052C5">
            <w:pPr>
              <w:spacing w:after="0" w:line="240" w:lineRule="auto"/>
              <w:ind w:left="-3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109 </w:t>
            </w:r>
          </w:p>
        </w:tc>
        <w:tc>
          <w:tcPr>
            <w:tcW w:w="789" w:type="dxa"/>
          </w:tcPr>
          <w:p w:rsidR="00EE43BD" w:rsidRPr="001E7EB5" w:rsidRDefault="00EE43BD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Полянин Н.А.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EE43BD" w:rsidRPr="001E7EB5" w:rsidRDefault="00EE43BD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>Коррекционно-адаптационные психологические мероприятия с вновь прибывшими осужденными в период их нахождения в карантинном отделении исправительного учреждения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E43BD" w:rsidRPr="00B134BD" w:rsidRDefault="00EE43BD" w:rsidP="007052C5">
            <w:pPr>
              <w:pStyle w:val="Title"/>
              <w:ind w:left="-3" w:firstLine="3"/>
              <w:jc w:val="left"/>
              <w:rPr>
                <w:b w:val="0"/>
                <w:bCs/>
                <w:sz w:val="24"/>
                <w:szCs w:val="24"/>
              </w:rPr>
            </w:pPr>
            <w:r w:rsidRPr="00B134BD">
              <w:rPr>
                <w:b w:val="0"/>
                <w:bCs/>
                <w:sz w:val="24"/>
                <w:szCs w:val="24"/>
              </w:rPr>
              <w:t xml:space="preserve">Методические рекомендации. – Рязань: Академия ФСИН России, 2013. </w:t>
            </w:r>
          </w:p>
          <w:p w:rsidR="00EE43BD" w:rsidRPr="00B134BD" w:rsidRDefault="00EE43BD" w:rsidP="007052C5">
            <w:pPr>
              <w:spacing w:after="0" w:line="240" w:lineRule="auto"/>
              <w:ind w:left="-3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3BD" w:rsidRPr="007052C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C5">
              <w:rPr>
                <w:rFonts w:ascii="Times New Roman" w:hAnsi="Times New Roman"/>
                <w:bCs/>
                <w:sz w:val="24"/>
                <w:szCs w:val="24"/>
              </w:rPr>
              <w:t xml:space="preserve">С.69 </w:t>
            </w:r>
          </w:p>
        </w:tc>
        <w:tc>
          <w:tcPr>
            <w:tcW w:w="789" w:type="dxa"/>
          </w:tcPr>
          <w:p w:rsidR="00EE43BD" w:rsidRPr="001E7EB5" w:rsidRDefault="00EE43BD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Полянин Н.А., Самофалова О.В., Капуза А.В., Маришин С.В.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EE43BD" w:rsidRPr="001E7EB5" w:rsidRDefault="00EE43BD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 xml:space="preserve">Психологические особенности внутрисемейного преступления.  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0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/ О.В. Стари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кова, А.В. Молоствов – Рязань, 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2014. </w:t>
            </w:r>
          </w:p>
        </w:tc>
        <w:tc>
          <w:tcPr>
            <w:tcW w:w="1134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89" w:type="dxa"/>
          </w:tcPr>
          <w:p w:rsidR="00EE43BD" w:rsidRPr="001E7EB5" w:rsidRDefault="00EE43BD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Молоствов А.В.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EE43BD" w:rsidRPr="001E7EB5" w:rsidRDefault="00EE43BD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 xml:space="preserve"> Актуальные вопросы совершенствования зарубежной и отечественной пенитенциарной психологической службы (на примере психологической службы МВД Республики Казахстан)</w:t>
            </w:r>
          </w:p>
        </w:tc>
        <w:tc>
          <w:tcPr>
            <w:tcW w:w="993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0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Рязань: Академия ФСИН России, 2014г.</w:t>
            </w:r>
          </w:p>
        </w:tc>
        <w:tc>
          <w:tcPr>
            <w:tcW w:w="1134" w:type="dxa"/>
          </w:tcPr>
          <w:p w:rsidR="00EE43BD" w:rsidRPr="001E7EB5" w:rsidRDefault="00EE43BD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789" w:type="dxa"/>
          </w:tcPr>
          <w:p w:rsidR="00EE43BD" w:rsidRPr="001E7EB5" w:rsidRDefault="00EE43BD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Дебольский М.Г., Таукенова А.М.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43D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EE43BD" w:rsidRPr="001E7EB5" w:rsidRDefault="00EE43BD" w:rsidP="00F643D8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>Пенитенциарное образование: пилотные проекты и опыт взаимодействия с русской православной церковью /</w:t>
            </w:r>
          </w:p>
        </w:tc>
        <w:tc>
          <w:tcPr>
            <w:tcW w:w="993" w:type="dxa"/>
          </w:tcPr>
          <w:p w:rsidR="00EE43BD" w:rsidRPr="001E7EB5" w:rsidRDefault="00EE43BD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F6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проблемы науки и образования– 2014. – № 6. </w:t>
            </w:r>
          </w:p>
        </w:tc>
        <w:tc>
          <w:tcPr>
            <w:tcW w:w="1134" w:type="dxa"/>
          </w:tcPr>
          <w:p w:rsidR="00EE43BD" w:rsidRPr="001E7EB5" w:rsidRDefault="00EE43BD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789" w:type="dxa"/>
          </w:tcPr>
          <w:p w:rsidR="00EE43BD" w:rsidRPr="001E7EB5" w:rsidRDefault="00EE43BD" w:rsidP="00F6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Кириллова Т.В.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43D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EE43BD" w:rsidRPr="001E7EB5" w:rsidRDefault="00EE43BD" w:rsidP="00F643D8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 xml:space="preserve">Развитие творчества преподавателя в условиях компетентностно-прогностической деятельности </w:t>
            </w:r>
          </w:p>
        </w:tc>
        <w:tc>
          <w:tcPr>
            <w:tcW w:w="993" w:type="dxa"/>
          </w:tcPr>
          <w:p w:rsidR="00EE43BD" w:rsidRPr="001E7EB5" w:rsidRDefault="00EE43BD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70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Прикладная юридическая психология – 2015. – № 2. </w:t>
            </w:r>
          </w:p>
        </w:tc>
        <w:tc>
          <w:tcPr>
            <w:tcW w:w="1134" w:type="dxa"/>
          </w:tcPr>
          <w:p w:rsidR="00EE43BD" w:rsidRPr="001E7EB5" w:rsidRDefault="00EE43BD" w:rsidP="0070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.142-159</w:t>
            </w:r>
          </w:p>
        </w:tc>
        <w:tc>
          <w:tcPr>
            <w:tcW w:w="789" w:type="dxa"/>
          </w:tcPr>
          <w:p w:rsidR="00EE43BD" w:rsidRPr="001E7EB5" w:rsidRDefault="00EE43BD" w:rsidP="00F6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Калаков Н.И. Хрыканов Е.Н</w:t>
            </w:r>
          </w:p>
        </w:tc>
      </w:tr>
      <w:tr w:rsidR="00EE43BD" w:rsidRPr="001E7EB5" w:rsidTr="001E7EB5">
        <w:tc>
          <w:tcPr>
            <w:tcW w:w="648" w:type="dxa"/>
          </w:tcPr>
          <w:p w:rsidR="00EE43BD" w:rsidRPr="001E7EB5" w:rsidRDefault="00EE43BD" w:rsidP="00F643D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E43BD" w:rsidRPr="00F06903" w:rsidRDefault="00EE43BD" w:rsidP="00F64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903">
              <w:rPr>
                <w:rFonts w:ascii="Times New Roman" w:hAnsi="Times New Roman"/>
                <w:sz w:val="24"/>
                <w:szCs w:val="24"/>
              </w:rPr>
              <w:t>Социально-психологические характеристики осужденных за насильственные преступления внутри семьи</w:t>
            </w:r>
          </w:p>
        </w:tc>
        <w:tc>
          <w:tcPr>
            <w:tcW w:w="993" w:type="dxa"/>
          </w:tcPr>
          <w:p w:rsidR="00EE43BD" w:rsidRPr="001E7EB5" w:rsidRDefault="00EE43BD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EE43BD" w:rsidRPr="001E7EB5" w:rsidRDefault="00EE43BD" w:rsidP="00F64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тезисов выступлений и докладов участников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«Теоретические и практические проблемы развития уголовно-исполнительной системы в Российской Федерации и за рубежом»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(28-29 ноября 2018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по проблемам исполнения и отбывания уголовных наказаний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90" w:tooltip="Список публикаций этого издательства" w:history="1">
              <w:r w:rsidRPr="007F69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E43BD" w:rsidRPr="00F06903" w:rsidRDefault="00EE43BD" w:rsidP="00F643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3">
              <w:rPr>
                <w:rFonts w:ascii="Times New Roman" w:hAnsi="Times New Roman"/>
                <w:color w:val="000000"/>
                <w:sz w:val="24"/>
                <w:szCs w:val="24"/>
              </w:rPr>
              <w:t>С. 900-907</w:t>
            </w:r>
          </w:p>
        </w:tc>
        <w:tc>
          <w:tcPr>
            <w:tcW w:w="789" w:type="dxa"/>
          </w:tcPr>
          <w:p w:rsidR="00EE43BD" w:rsidRPr="001E7EB5" w:rsidRDefault="00EE43BD" w:rsidP="00F64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E43BD" w:rsidRPr="001E7EB5" w:rsidRDefault="00EE43BD" w:rsidP="00F65676">
      <w:pPr>
        <w:jc w:val="both"/>
        <w:rPr>
          <w:rFonts w:ascii="Times New Roman" w:hAnsi="Times New Roman"/>
          <w:sz w:val="24"/>
          <w:szCs w:val="24"/>
        </w:rPr>
      </w:pPr>
    </w:p>
    <w:p w:rsidR="00EE43BD" w:rsidRPr="001E7EB5" w:rsidRDefault="00EE43BD" w:rsidP="00F12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Казанцев Валерий Николаевич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448"/>
        <w:gridCol w:w="918"/>
        <w:gridCol w:w="3327"/>
        <w:gridCol w:w="863"/>
        <w:gridCol w:w="1490"/>
      </w:tblGrid>
      <w:tr w:rsidR="00EE43BD" w:rsidRPr="001E7EB5" w:rsidTr="00137CE8"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8" w:type="dxa"/>
          </w:tcPr>
          <w:p w:rsidR="00EE43BD" w:rsidRPr="001E7EB5" w:rsidRDefault="00EE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918" w:type="dxa"/>
          </w:tcPr>
          <w:p w:rsidR="00EE43BD" w:rsidRPr="001E7EB5" w:rsidRDefault="00EE43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327" w:type="dxa"/>
          </w:tcPr>
          <w:p w:rsidR="00EE43BD" w:rsidRPr="001E7EB5" w:rsidRDefault="00EE43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63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Объем в п.л. или с.</w:t>
            </w:r>
          </w:p>
        </w:tc>
        <w:tc>
          <w:tcPr>
            <w:tcW w:w="1490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Pr="001E7EB5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E43BD" w:rsidRPr="001E7EB5" w:rsidRDefault="00EE43BD" w:rsidP="00D5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EE43BD" w:rsidRPr="001E7EB5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EE43BD" w:rsidRPr="001E7EB5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EE43BD" w:rsidRPr="001E7EB5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EE43BD" w:rsidRPr="001E7EB5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E43BD" w:rsidRPr="001E7EB5" w:rsidRDefault="00EE43BD" w:rsidP="0053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Социологическое обеспечение реформирования УИС на современном этапе</w:t>
            </w:r>
          </w:p>
        </w:tc>
        <w:tc>
          <w:tcPr>
            <w:tcW w:w="918" w:type="dxa"/>
          </w:tcPr>
          <w:p w:rsidR="00EE43BD" w:rsidRPr="001E7EB5" w:rsidRDefault="00EE43BD" w:rsidP="00537E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537EC4" w:rsidRDefault="00EE43BD" w:rsidP="00537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Ведомости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уголовно-исполнительной системы, № 9(136) </w:t>
            </w:r>
            <w:r w:rsidRPr="00537EC4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91" w:tooltip="Список журналов этого издательства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Объединенная редакция ФСИН </w:t>
              </w:r>
              <w:r w:rsidRPr="00537EC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России</w:t>
              </w:r>
            </w:hyperlink>
            <w:r w:rsidRPr="00537EC4">
              <w:rPr>
                <w:rFonts w:ascii="Times New Roman" w:hAnsi="Times New Roman"/>
                <w:color w:val="000000"/>
                <w:sz w:val="24"/>
                <w:szCs w:val="24"/>
              </w:rPr>
              <w:t> (Москва)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</w:t>
            </w:r>
          </w:p>
        </w:tc>
        <w:tc>
          <w:tcPr>
            <w:tcW w:w="863" w:type="dxa"/>
          </w:tcPr>
          <w:p w:rsidR="00EE43BD" w:rsidRPr="001E7EB5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С.2-8</w:t>
            </w:r>
          </w:p>
        </w:tc>
        <w:tc>
          <w:tcPr>
            <w:tcW w:w="1490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EE43BD" w:rsidRPr="006D6C63" w:rsidRDefault="00EE43BD" w:rsidP="006D6C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технологии в психосоциальной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притесняемыми несовершеннолетними осужденными в воспитательных колониях</w:t>
            </w:r>
          </w:p>
        </w:tc>
        <w:tc>
          <w:tcPr>
            <w:tcW w:w="918" w:type="dxa"/>
          </w:tcPr>
          <w:p w:rsidR="00EE43BD" w:rsidRPr="001E7EB5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741BE1" w:rsidRDefault="00EE43BD" w:rsidP="00741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В сборнике «Педагогика и психология как ресурс развития современного общества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проблемы гетерогенных групп и инклюзивного образования»(09-11 октября 2014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ФГБОУ ВО «Рязанский государственный университет имени С.А. Есенина») в рамках  </w:t>
            </w:r>
            <w:r w:rsidRPr="00741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6-й Международной научно-практической конференции, к 100-летию РГУ имени С.А. Есенина. под редакцией Л.А. Байковой, Н.В. Евтешиной, И.С. Исаевой, Э.В. Самариной. </w:t>
            </w:r>
            <w:r w:rsidRPr="00741B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2" w:tooltip="Список публикаций этого издательства" w:history="1">
              <w:r w:rsidRPr="00741BE1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741BE1">
              <w:rPr>
                <w:rFonts w:ascii="Times New Roman" w:hAnsi="Times New Roman"/>
                <w:color w:val="000000"/>
                <w:sz w:val="24"/>
                <w:szCs w:val="24"/>
              </w:rPr>
              <w:t> 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2014</w:t>
            </w:r>
          </w:p>
        </w:tc>
        <w:tc>
          <w:tcPr>
            <w:tcW w:w="863" w:type="dxa"/>
          </w:tcPr>
          <w:p w:rsidR="00EE43BD" w:rsidRPr="001E7EB5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С.65-66</w:t>
            </w:r>
          </w:p>
        </w:tc>
        <w:tc>
          <w:tcPr>
            <w:tcW w:w="1490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rPr>
          <w:trHeight w:val="1418"/>
        </w:trPr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EE43BD" w:rsidRPr="006D6C63" w:rsidRDefault="00EE43BD" w:rsidP="006D6C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особенности адаптации курсантов к условиям обучения в образовательных организациях ФСИН России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A86FAA" w:rsidRDefault="00EE43BD" w:rsidP="003216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проблемы науки и образования, №3</w:t>
            </w:r>
            <w:r w:rsidRPr="00321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3" w:tooltip="Список журналов этого издательства" w:history="1">
              <w:r w:rsidRPr="0032166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Издательский Дом "Академия Естествознания"</w:t>
              </w:r>
            </w:hyperlink>
            <w:r w:rsidRPr="0032166B">
              <w:rPr>
                <w:rFonts w:ascii="Times New Roman" w:hAnsi="Times New Roman"/>
                <w:color w:val="000000"/>
                <w:sz w:val="24"/>
                <w:szCs w:val="24"/>
              </w:rPr>
              <w:t> (Пенза)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,2015</w:t>
            </w:r>
            <w:r w:rsidRPr="003216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eISSN: 2070-7428</w:t>
            </w:r>
          </w:p>
        </w:tc>
        <w:tc>
          <w:tcPr>
            <w:tcW w:w="863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С.370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Чурикова И.Э.</w:t>
            </w:r>
          </w:p>
        </w:tc>
      </w:tr>
      <w:tr w:rsidR="00EE43BD" w:rsidRPr="001E7EB5" w:rsidTr="00137CE8">
        <w:trPr>
          <w:trHeight w:val="3865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E43BD" w:rsidRPr="00C31F29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F29">
              <w:rPr>
                <w:rFonts w:ascii="Times New Roman" w:hAnsi="Times New Roman"/>
                <w:sz w:val="24"/>
                <w:szCs w:val="24"/>
              </w:rPr>
              <w:t>Социологический анализ функций уг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F29">
              <w:rPr>
                <w:rFonts w:ascii="Times New Roman" w:hAnsi="Times New Roman"/>
                <w:sz w:val="24"/>
                <w:szCs w:val="24"/>
              </w:rPr>
              <w:t>ловно-исполнительной системы в современном обществе в аспекте реализации уголовно-исполнительной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«Актуальные проблемы назначения и исполнения уголовных наказаний» </w:t>
            </w:r>
            <w:r w:rsidRPr="00C31F29">
              <w:rPr>
                <w:rFonts w:ascii="Times New Roman" w:hAnsi="Times New Roman"/>
                <w:color w:val="000000"/>
                <w:sz w:val="24"/>
                <w:szCs w:val="24"/>
              </w:rPr>
              <w:t>(22-23 октября 2015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Pr="00C31F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C31F2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 научно-практической конференции. Под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редакцией Ю.А. Смирновой. </w:t>
            </w:r>
            <w:r w:rsidRPr="00C31F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Псковский филиал Академии ФСИН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863" w:type="dxa"/>
          </w:tcPr>
          <w:p w:rsidR="00EE43BD" w:rsidRPr="00C31F29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F29">
              <w:rPr>
                <w:rFonts w:ascii="Times New Roman" w:hAnsi="Times New Roman"/>
                <w:color w:val="000000"/>
                <w:sz w:val="24"/>
                <w:szCs w:val="24"/>
              </w:rPr>
              <w:t>С.84-87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rPr>
          <w:trHeight w:val="3865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EE43BD" w:rsidRPr="00C31F29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тестовых социально-психологических методик в социологическом мониторинге психосоциальной работы с населением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EB35BF" w:rsidRDefault="00EE43BD" w:rsidP="00EB35BF">
            <w:pPr>
              <w:tabs>
                <w:tab w:val="left" w:pos="11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сборнике «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психология как ресурс развития современного общества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проблемы сетевого взаимодействия в инклюзивном образовании» (08-10 октября 2015 года) в рамках </w:t>
            </w:r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Международной научно-практической конференции, посвященной 100-летию РГУ имени С.А. Есенина. отв. ред. Л.А. Байкова, Н.А. Фомина, А.Н. Сухов ; Ряз. гос. ун-т имени С.А. Есенина. </w:t>
            </w:r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4" w:tooltip="Список публикаций этого издательства" w:history="1">
              <w:r w:rsidRPr="00EB35B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t> 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63" w:type="dxa"/>
          </w:tcPr>
          <w:p w:rsidR="00EE43BD" w:rsidRPr="00C31F29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С.122-123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Чурикова И.Э.</w:t>
            </w:r>
          </w:p>
        </w:tc>
      </w:tr>
      <w:tr w:rsidR="00EE43BD" w:rsidRPr="001E7EB5" w:rsidTr="00137CE8">
        <w:trPr>
          <w:trHeight w:val="520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совершенствования инновационного социального проектирования в деятельности уголовно-исполнительной системы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EB35BF" w:rsidRDefault="00EE43BD" w:rsidP="00EB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t>Ведомости уголовно-исполнительной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 (166)</w:t>
            </w:r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5" w:tooltip="Список журналов этого издательства" w:history="1">
              <w:r w:rsidRPr="00EB35B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Объединенная редакция ФСИН России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(Москва), </w:t>
            </w:r>
            <w:r w:rsidRPr="00EB35B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63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С.10-12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rPr>
          <w:trHeight w:val="3775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социально-педагогической среды в исправительном учреждении как фактор повышения эффективности ресоциализации осужденных 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2B555B" w:rsidRDefault="00EE43BD" w:rsidP="00EB35BF">
            <w:pPr>
              <w:rPr>
                <w:rStyle w:val="LineNumber"/>
                <w:rFonts w:ascii="Times New Roman" w:hAnsi="Times New Roman"/>
                <w:color w:val="000000"/>
                <w:sz w:val="24"/>
                <w:szCs w:val="24"/>
              </w:rPr>
            </w:pPr>
            <w:r w:rsidRPr="002B555B">
              <w:rPr>
                <w:rStyle w:val="LineNumber"/>
                <w:rFonts w:ascii="Times New Roman" w:hAnsi="Times New Roman"/>
                <w:color w:val="000000"/>
                <w:sz w:val="24"/>
                <w:szCs w:val="24"/>
              </w:rPr>
              <w:t>В сборнике</w:t>
            </w:r>
            <w:r>
              <w:rPr>
                <w:rStyle w:val="LineNumber"/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B555B">
              <w:rPr>
                <w:rStyle w:val="LineNumber"/>
                <w:rFonts w:ascii="Times New Roman" w:hAnsi="Times New Roman"/>
                <w:color w:val="000000"/>
                <w:sz w:val="24"/>
                <w:szCs w:val="24"/>
              </w:rPr>
              <w:t xml:space="preserve">Уголовно-исполнительная политика и вопросы исполнения уголовных наказаний » (24-25 ноября 2016 года) в рамках  Международной научно-практической конференции. В 2-х томах. </w:t>
            </w:r>
            <w:r w:rsidRPr="002B555B">
              <w:rPr>
                <w:rStyle w:val="LineNumber"/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6" w:tooltip="Список публикаций этого издательства" w:history="1">
              <w:r w:rsidRPr="002B555B">
                <w:rPr>
                  <w:rStyle w:val="LineNumber"/>
                  <w:rFonts w:ascii="Times New Roman" w:hAnsi="Times New Roman"/>
                  <w:color w:val="000000"/>
                  <w:sz w:val="24"/>
                  <w:szCs w:val="24"/>
                </w:rPr>
                <w:t>Академия права и управления Федеральной службы исполнения наказаний</w:t>
              </w:r>
            </w:hyperlink>
            <w:r w:rsidRPr="002B555B">
              <w:rPr>
                <w:rStyle w:val="LineNumber"/>
                <w:rFonts w:ascii="Times New Roman" w:hAnsi="Times New Roman"/>
                <w:color w:val="000000"/>
                <w:sz w:val="24"/>
                <w:szCs w:val="24"/>
              </w:rPr>
              <w:t>(Рязань), 2016</w:t>
            </w:r>
          </w:p>
        </w:tc>
        <w:tc>
          <w:tcPr>
            <w:tcW w:w="863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С.802-804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FB052F">
        <w:trPr>
          <w:trHeight w:val="889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психосоциальной работы с освобождающимися из мест лишения свободы осужденными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A9635F" w:rsidRDefault="00EE43BD" w:rsidP="00A96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общества: актуальные проблемы образовательного процесса в гетерогенных организациях» (06-08 октября 2016 года) к 40-летию Института психологии, педагогики и социальной работы в рамках VIII Международной научно-практической конференции. Министерство образования и науки Российской Федерации; ФГБОУ ВО «Рязанский государственный университет имени С.А. Есенина»; Институт психологии, педагогики и социальной работы РГУ имени С.А. Есенина. </w:t>
            </w:r>
            <w:r w:rsidRPr="00A963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7" w:tooltip="Список публикаций этого издательства" w:history="1">
              <w:r w:rsidRPr="00A9635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A9635F">
              <w:rPr>
                <w:rFonts w:ascii="Times New Roman" w:hAnsi="Times New Roman"/>
                <w:color w:val="000000"/>
                <w:sz w:val="24"/>
                <w:szCs w:val="24"/>
              </w:rPr>
              <w:t> (Рязань), 2016</w:t>
            </w:r>
          </w:p>
        </w:tc>
        <w:tc>
          <w:tcPr>
            <w:tcW w:w="863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С.186-188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rPr>
          <w:trHeight w:val="340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трудностей адаптационного процесса девушек курсанток к обучению ведомственной образовательной организации 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A9635F" w:rsidRDefault="00EE43BD" w:rsidP="00A96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35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ученый №5, 2017</w:t>
            </w:r>
            <w:r w:rsidRPr="00A963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8" w:tooltip="Список журналов этого издательства" w:history="1">
              <w:r w:rsidRPr="00A9635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Клюев Сергей Васильевич</w:t>
              </w:r>
            </w:hyperlink>
            <w:r w:rsidRPr="00A963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963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eISSN: 2541-8459</w:t>
            </w:r>
          </w:p>
        </w:tc>
        <w:tc>
          <w:tcPr>
            <w:tcW w:w="863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С.301-303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Чурикова И.Э.</w:t>
            </w:r>
          </w:p>
        </w:tc>
      </w:tr>
      <w:tr w:rsidR="00EE43BD" w:rsidRPr="001E7EB5" w:rsidTr="00137CE8">
        <w:trPr>
          <w:trHeight w:val="340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псевдорелигиозному экстремизму среди осужденных в исправительных учреждениях: социологический и социально-психологические аспекты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FA50F6" w:rsidRDefault="00EE43BD" w:rsidP="00FA5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F6">
              <w:rPr>
                <w:rFonts w:ascii="Times New Roman" w:hAnsi="Times New Roman"/>
                <w:color w:val="000000"/>
                <w:sz w:val="24"/>
                <w:szCs w:val="24"/>
              </w:rPr>
              <w:t>Уголовное судопроизводство: проблемы теории и практики №4, 2017</w:t>
            </w:r>
            <w:r w:rsidRPr="00FA50F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99" w:tooltip="Список журналов этого издательства" w:history="1">
              <w:r w:rsidRPr="00FA50F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"Юнити-Дана"</w:t>
              </w:r>
            </w:hyperlink>
            <w:r w:rsidRPr="00FA50F6">
              <w:rPr>
                <w:rFonts w:ascii="Times New Roman" w:hAnsi="Times New Roman"/>
                <w:color w:val="000000"/>
                <w:sz w:val="24"/>
                <w:szCs w:val="24"/>
              </w:rPr>
              <w:t>(Москва) </w:t>
            </w:r>
            <w:r w:rsidRPr="00FA50F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ISSN: 2346-8335</w:t>
            </w:r>
          </w:p>
        </w:tc>
        <w:tc>
          <w:tcPr>
            <w:tcW w:w="863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С.104-106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rPr>
          <w:trHeight w:val="340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данных социометрических исследований для повышения эффективности образовательной деятельности в студенческих учебных группах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AF073B" w:rsidRDefault="00EE43BD" w:rsidP="00AF0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«Педагогическое образование: вызовы  ХХI века (03-04 октября 2017 года) в рамках VIII Международной научно-практической конференции, посвящённой памяти академика РАО В.А. Сластёнина. В 2 частях. </w:t>
            </w:r>
            <w:r w:rsidRPr="00AF07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0" w:tooltip="Список публикаций этого издательства" w:history="1">
              <w:r w:rsidRPr="00AF073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"Концепция"</w:t>
              </w:r>
            </w:hyperlink>
            <w:r w:rsidRPr="00AF073B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073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3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С.43-47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Чурикова И.Э.</w:t>
            </w:r>
          </w:p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Епишкина Н.В.</w:t>
            </w:r>
          </w:p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Матвеенко В.Е.</w:t>
            </w:r>
          </w:p>
        </w:tc>
      </w:tr>
      <w:tr w:rsidR="00EE43BD" w:rsidRPr="001E7EB5" w:rsidTr="00137CE8">
        <w:trPr>
          <w:trHeight w:val="340"/>
        </w:trPr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EE43BD" w:rsidRDefault="00EE43BD" w:rsidP="006D6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исправительных учреждений с религиозными организациями как фактор повышения эффективности процесса ресоциализации осужденных</w:t>
            </w:r>
          </w:p>
        </w:tc>
        <w:tc>
          <w:tcPr>
            <w:tcW w:w="918" w:type="dxa"/>
          </w:tcPr>
          <w:p w:rsidR="00EE43BD" w:rsidRDefault="00EE43BD" w:rsidP="006D6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AF073B" w:rsidRDefault="00EE43BD" w:rsidP="00CB3980">
            <w:pPr>
              <w:rPr>
                <w:rFonts w:ascii="Times New Roman" w:hAnsi="Times New Roman"/>
                <w:sz w:val="24"/>
                <w:szCs w:val="24"/>
              </w:rPr>
            </w:pPr>
            <w:r w:rsidRPr="00CB3980">
              <w:rPr>
                <w:rFonts w:ascii="Times New Roman" w:hAnsi="Times New Roman"/>
                <w:color w:val="000000"/>
                <w:sz w:val="24"/>
                <w:szCs w:val="24"/>
              </w:rPr>
              <w:t>В сборнике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Научное обеспечение психолого-педагогической и социальной работы в уголовно-исполнительной системе</w:t>
            </w:r>
            <w:r w:rsidRPr="00CB39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(31 марта 2017 года) в рамках </w:t>
            </w:r>
            <w:r w:rsidRPr="00CB3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Всероссийской научно-практической конференции, посвященной 25-летию со дня образования психологической службы уголовно-исполнительной системы. Под общей редакцией Д.В. Сочивко. </w:t>
            </w:r>
            <w:r w:rsidRPr="00CB39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1" w:tooltip="Список публикаций этого издательства" w:history="1">
              <w:r w:rsidRPr="00CB398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 w:rsidRPr="00CB3980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B3980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3" w:type="dxa"/>
          </w:tcPr>
          <w:p w:rsidR="00EE43BD" w:rsidRDefault="00EE43BD" w:rsidP="00C31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С.355-366</w:t>
            </w:r>
          </w:p>
        </w:tc>
        <w:tc>
          <w:tcPr>
            <w:tcW w:w="1490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48" w:type="dxa"/>
          </w:tcPr>
          <w:p w:rsidR="00EE43BD" w:rsidRPr="001E7EB5" w:rsidRDefault="00EE43BD" w:rsidP="00137C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ролевых игр в психосоциальной работе с осужденными, освобождаемыми из исправительных учреждений</w:t>
            </w:r>
          </w:p>
        </w:tc>
        <w:tc>
          <w:tcPr>
            <w:tcW w:w="918" w:type="dxa"/>
          </w:tcPr>
          <w:p w:rsidR="00EE43BD" w:rsidRPr="001E7EB5" w:rsidRDefault="00EE43BD" w:rsidP="00137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137CE8" w:rsidRDefault="00EE43BD" w:rsidP="00137C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 (05-07 октября 2017) в рамках </w:t>
            </w:r>
            <w:r w:rsidRPr="00137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IХ Международной научно-практической конференции. Отв. редактор Л.А. Байкова. </w:t>
            </w:r>
            <w:r w:rsidRPr="00137CE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2" w:tooltip="Список публикаций этого издательства" w:history="1">
              <w:r w:rsidRPr="00137CE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137CE8">
              <w:rPr>
                <w:rFonts w:ascii="Times New Roman" w:hAnsi="Times New Roman"/>
                <w:color w:val="000000"/>
                <w:sz w:val="24"/>
                <w:szCs w:val="24"/>
              </w:rPr>
              <w:t> 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37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863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С.144-149</w:t>
            </w:r>
          </w:p>
        </w:tc>
        <w:tc>
          <w:tcPr>
            <w:tcW w:w="1490" w:type="dxa"/>
          </w:tcPr>
          <w:p w:rsidR="00EE43BD" w:rsidRPr="001E7EB5" w:rsidRDefault="00EE43BD" w:rsidP="00137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 Б.В.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48" w:type="dxa"/>
          </w:tcPr>
          <w:p w:rsidR="00EE43BD" w:rsidRPr="009D2C12" w:rsidRDefault="00EE43BD" w:rsidP="009D2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2C12">
              <w:rPr>
                <w:rFonts w:ascii="Times New Roman" w:hAnsi="Times New Roman"/>
                <w:color w:val="000000"/>
                <w:sz w:val="24"/>
                <w:szCs w:val="24"/>
              </w:rPr>
              <w:t>Роль религиозных общин исправительного учреждения в повышении эффективности ресоциализации несовершеннолетних осужденных к лишению свободы</w:t>
            </w:r>
          </w:p>
        </w:tc>
        <w:tc>
          <w:tcPr>
            <w:tcW w:w="918" w:type="dxa"/>
          </w:tcPr>
          <w:p w:rsidR="00EE43BD" w:rsidRPr="001E7EB5" w:rsidRDefault="00EE43BD" w:rsidP="009D2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B21066" w:rsidRDefault="00EE43BD" w:rsidP="00B2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066">
              <w:rPr>
                <w:rFonts w:ascii="Times New Roman" w:hAnsi="Times New Roman"/>
                <w:sz w:val="24"/>
                <w:szCs w:val="24"/>
              </w:rPr>
              <w:t>В сборнике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066">
              <w:rPr>
                <w:rFonts w:ascii="Times New Roman" w:hAnsi="Times New Roman"/>
                <w:sz w:val="24"/>
                <w:szCs w:val="24"/>
              </w:rPr>
              <w:t>Башкатовские чтения:  «Психология притеснен</w:t>
            </w:r>
            <w:r>
              <w:rPr>
                <w:rFonts w:ascii="Times New Roman" w:hAnsi="Times New Roman"/>
                <w:sz w:val="24"/>
                <w:szCs w:val="24"/>
              </w:rPr>
              <w:t>ия и дес</w:t>
            </w:r>
            <w:r w:rsidRPr="00B21066">
              <w:rPr>
                <w:rFonts w:ascii="Times New Roman" w:hAnsi="Times New Roman"/>
                <w:sz w:val="24"/>
                <w:szCs w:val="24"/>
              </w:rPr>
              <w:t>труктивного поведения в детско-подпростковой среде»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>»(14-15 марта 2018 г. года)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 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восемнадцатой Всероссийской научно-практической конференции посвящ</w:t>
            </w:r>
            <w:r w:rsidRPr="00B21066">
              <w:rPr>
                <w:color w:val="000000"/>
                <w:sz w:val="24"/>
                <w:szCs w:val="24"/>
              </w:rPr>
              <w:t>ѐ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нной памяти доктора педагогических наук, профессора, заслуженного деятеля науки РФ Ивана Павловича Башкатова. Под общей редакцией М.Н. Филиппова. </w:t>
            </w:r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3" w:tooltip="Список публикаций этого издательства" w:history="1">
              <w:r w:rsidRPr="00B2106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  </w:r>
            </w:hyperlink>
            <w:r w:rsidRPr="00B21066">
              <w:rPr>
                <w:rFonts w:ascii="Times New Roman" w:hAnsi="Times New Roman"/>
                <w:color w:val="000000"/>
                <w:sz w:val="24"/>
                <w:szCs w:val="24"/>
              </w:rPr>
              <w:t> (Коломна)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863" w:type="dxa"/>
          </w:tcPr>
          <w:p w:rsidR="00EE43BD" w:rsidRPr="009D2C12" w:rsidRDefault="00EE43BD" w:rsidP="009D2C12">
            <w:pPr>
              <w:rPr>
                <w:rFonts w:ascii="Times New Roman" w:hAnsi="Times New Roman"/>
                <w:sz w:val="24"/>
                <w:szCs w:val="24"/>
              </w:rPr>
            </w:pPr>
            <w:r w:rsidRPr="009D2C12">
              <w:rPr>
                <w:rFonts w:ascii="Times New Roman" w:hAnsi="Times New Roman"/>
                <w:sz w:val="24"/>
                <w:szCs w:val="24"/>
              </w:rPr>
              <w:t>С. 70-73</w:t>
            </w:r>
          </w:p>
        </w:tc>
        <w:tc>
          <w:tcPr>
            <w:tcW w:w="1490" w:type="dxa"/>
          </w:tcPr>
          <w:p w:rsidR="00EE43BD" w:rsidRPr="001E7EB5" w:rsidRDefault="00EE43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43BD" w:rsidRPr="001E7EB5" w:rsidTr="00137CE8">
        <w:trPr>
          <w:trHeight w:val="5021"/>
        </w:trPr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48" w:type="dxa"/>
          </w:tcPr>
          <w:p w:rsidR="00EE43BD" w:rsidRPr="00F97EF3" w:rsidRDefault="00EE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EF3">
              <w:rPr>
                <w:rFonts w:ascii="Times New Roman" w:hAnsi="Times New Roman"/>
                <w:kern w:val="28"/>
                <w:sz w:val="24"/>
                <w:szCs w:val="24"/>
              </w:rPr>
              <w:t>Организация и проведение группового социально-психологического консультирования осужденных, освобождаемых из исправительных учреждений</w:t>
            </w:r>
          </w:p>
        </w:tc>
        <w:tc>
          <w:tcPr>
            <w:tcW w:w="918" w:type="dxa"/>
          </w:tcPr>
          <w:p w:rsidR="00EE43BD" w:rsidRPr="001E7EB5" w:rsidRDefault="00EE43BD" w:rsidP="00F97E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1E7EB5" w:rsidRDefault="00EE43BD" w:rsidP="001129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общества»(04-06 октября 2018 года ФГБОУ ВО «Рязанский государственный университет имени С.А. Есенина») в рамках  X Международной научно-практической конференции. </w:t>
            </w:r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4" w:tooltip="Список публикаций этого издательства" w:history="1">
              <w:r w:rsidRPr="00A86FA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Общество с ограниченной ответственностью "Издательство "Концепция"</w:t>
              </w:r>
            </w:hyperlink>
            <w:r w:rsidRPr="00A86FAA">
              <w:rPr>
                <w:rFonts w:ascii="Times New Roman" w:hAnsi="Times New Roman"/>
                <w:color w:val="000000"/>
                <w:sz w:val="24"/>
                <w:szCs w:val="24"/>
              </w:rPr>
              <w:t>(Рязань), 2018</w:t>
            </w:r>
          </w:p>
        </w:tc>
        <w:tc>
          <w:tcPr>
            <w:tcW w:w="863" w:type="dxa"/>
          </w:tcPr>
          <w:p w:rsidR="00EE43BD" w:rsidRPr="00F97EF3" w:rsidRDefault="00EE43BD" w:rsidP="00F97E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F3">
              <w:rPr>
                <w:rFonts w:ascii="Times New Roman" w:hAnsi="Times New Roman"/>
                <w:color w:val="000000"/>
                <w:sz w:val="24"/>
                <w:szCs w:val="24"/>
              </w:rPr>
              <w:t>С.136-138</w:t>
            </w:r>
          </w:p>
        </w:tc>
        <w:tc>
          <w:tcPr>
            <w:tcW w:w="1490" w:type="dxa"/>
          </w:tcPr>
          <w:p w:rsidR="00EE43BD" w:rsidRPr="001E7EB5" w:rsidRDefault="00EE43BD" w:rsidP="008950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Pr="001E7EB5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48" w:type="dxa"/>
          </w:tcPr>
          <w:p w:rsidR="00EE43BD" w:rsidRPr="00D5262F" w:rsidRDefault="00EE43BD" w:rsidP="00D526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62F">
              <w:rPr>
                <w:rFonts w:ascii="Times New Roman" w:hAnsi="Times New Roman"/>
                <w:sz w:val="24"/>
                <w:szCs w:val="24"/>
              </w:rPr>
              <w:t>Профилактика суицида среди осужденных с помощью религиозного влияния</w:t>
            </w:r>
          </w:p>
        </w:tc>
        <w:tc>
          <w:tcPr>
            <w:tcW w:w="918" w:type="dxa"/>
          </w:tcPr>
          <w:p w:rsidR="00EE43BD" w:rsidRPr="001E7EB5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1E7EB5" w:rsidRDefault="00EE43BD" w:rsidP="008343A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тезисов выступлений и докладов участников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«Теоретические и практические проблемы развития уголовно-исполнительной системы в Российской Федерации и за рубежом»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(28-29 ноября 2018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по проблемам исполнения и отбывания уголовных наказаний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</w:t>
            </w:r>
            <w:hyperlink r:id="rId105" w:tooltip="Список публикаций этого издательства" w:history="1">
              <w:r w:rsidRPr="007F697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69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3" w:type="dxa"/>
          </w:tcPr>
          <w:p w:rsidR="00EE43BD" w:rsidRPr="00D5262F" w:rsidRDefault="00EE43BD" w:rsidP="00D52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2F">
              <w:rPr>
                <w:rFonts w:ascii="Times New Roman" w:hAnsi="Times New Roman"/>
                <w:color w:val="000000"/>
                <w:sz w:val="24"/>
                <w:szCs w:val="24"/>
              </w:rPr>
              <w:t>С.134-137</w:t>
            </w:r>
          </w:p>
        </w:tc>
        <w:tc>
          <w:tcPr>
            <w:tcW w:w="1490" w:type="dxa"/>
          </w:tcPr>
          <w:p w:rsidR="00EE43BD" w:rsidRPr="001E7EB5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48" w:type="dxa"/>
          </w:tcPr>
          <w:p w:rsidR="00EE43BD" w:rsidRPr="00A475CB" w:rsidRDefault="00EE43BD" w:rsidP="00212E22">
            <w:pPr>
              <w:rPr>
                <w:rFonts w:ascii="Times New Roman" w:hAnsi="Times New Roman"/>
                <w:sz w:val="24"/>
                <w:szCs w:val="24"/>
              </w:rPr>
            </w:pPr>
            <w:r w:rsidRPr="00A47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Психосоциальная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осужденными, освобождаемыми из исправительных учреждений: теоретический и практический аспекты</w:t>
            </w:r>
          </w:p>
        </w:tc>
        <w:tc>
          <w:tcPr>
            <w:tcW w:w="918" w:type="dxa"/>
          </w:tcPr>
          <w:p w:rsidR="00EE43BD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212E22" w:rsidRDefault="00EE43BD" w:rsidP="008343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пенитенциарный журнал № 2, 2018</w:t>
            </w:r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6" w:tooltip="Список журналов этого издательства" w:history="1">
              <w:r w:rsidRPr="00212E2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 w:rsidRPr="00212E22">
              <w:rPr>
                <w:rFonts w:ascii="Times New Roman" w:hAnsi="Times New Roman"/>
                <w:color w:val="000000"/>
                <w:sz w:val="24"/>
                <w:szCs w:val="24"/>
              </w:rPr>
              <w:t>(Рязань) </w:t>
            </w:r>
          </w:p>
        </w:tc>
        <w:tc>
          <w:tcPr>
            <w:tcW w:w="863" w:type="dxa"/>
          </w:tcPr>
          <w:p w:rsidR="00EE43BD" w:rsidRPr="00D5262F" w:rsidRDefault="00EE43BD" w:rsidP="00D52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С.102-111</w:t>
            </w:r>
          </w:p>
        </w:tc>
        <w:tc>
          <w:tcPr>
            <w:tcW w:w="1490" w:type="dxa"/>
          </w:tcPr>
          <w:p w:rsidR="00EE43BD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Тулкинбаев Н.А.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48" w:type="dxa"/>
          </w:tcPr>
          <w:p w:rsidR="00EE43BD" w:rsidRPr="00A475CB" w:rsidRDefault="00EE43BD" w:rsidP="00212E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Реформирование воспитательной, социальной и психологической работы с осужденными в исправительных учреждениях</w:t>
            </w:r>
          </w:p>
        </w:tc>
        <w:tc>
          <w:tcPr>
            <w:tcW w:w="918" w:type="dxa"/>
          </w:tcPr>
          <w:p w:rsidR="00EE43BD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6651E8" w:rsidRDefault="00EE43BD" w:rsidP="00665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8">
              <w:rPr>
                <w:rFonts w:ascii="Times New Roman" w:hAnsi="Times New Roman"/>
                <w:color w:val="000000"/>
                <w:sz w:val="24"/>
                <w:szCs w:val="24"/>
              </w:rPr>
              <w:t>Ведомости уголовно-исполнительной системы №10 (197) 2018 </w:t>
            </w:r>
            <w:r w:rsidRPr="006651E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7" w:tooltip="Список журналов этого издательства" w:history="1">
              <w:r w:rsidRPr="006651E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Объединенная редакция ФСИН России</w:t>
              </w:r>
            </w:hyperlink>
            <w:r w:rsidRPr="006651E8">
              <w:rPr>
                <w:rFonts w:ascii="Times New Roman" w:hAnsi="Times New Roman"/>
                <w:color w:val="000000"/>
                <w:sz w:val="24"/>
                <w:szCs w:val="24"/>
              </w:rPr>
              <w:t> (Москва) </w:t>
            </w:r>
          </w:p>
        </w:tc>
        <w:tc>
          <w:tcPr>
            <w:tcW w:w="863" w:type="dxa"/>
          </w:tcPr>
          <w:p w:rsidR="00EE43BD" w:rsidRDefault="00EE43BD" w:rsidP="00D52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С.34-38</w:t>
            </w:r>
          </w:p>
        </w:tc>
        <w:tc>
          <w:tcPr>
            <w:tcW w:w="1490" w:type="dxa"/>
          </w:tcPr>
          <w:p w:rsidR="00EE43BD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Ананьев О.Г.</w:t>
            </w:r>
          </w:p>
        </w:tc>
      </w:tr>
      <w:tr w:rsidR="00EE43BD" w:rsidRPr="001E7EB5" w:rsidTr="00137CE8">
        <w:tc>
          <w:tcPr>
            <w:tcW w:w="525" w:type="dxa"/>
          </w:tcPr>
          <w:p w:rsidR="00EE43BD" w:rsidRDefault="00EE43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48" w:type="dxa"/>
          </w:tcPr>
          <w:p w:rsidR="00EE43BD" w:rsidRPr="004A3848" w:rsidRDefault="00EE43BD" w:rsidP="00212E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интернета для осужденных, направленные на их ресоциализацию </w:t>
            </w:r>
          </w:p>
        </w:tc>
        <w:tc>
          <w:tcPr>
            <w:tcW w:w="918" w:type="dxa"/>
          </w:tcPr>
          <w:p w:rsidR="00EE43BD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3327" w:type="dxa"/>
          </w:tcPr>
          <w:p w:rsidR="00EE43BD" w:rsidRPr="004A3848" w:rsidRDefault="00EE43BD" w:rsidP="004A38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 тезисов выступлений и докладов участников «Теоретические и практические проблемы развития уголовно-исполнительной системы в Российской Федерации и за рубежом» (28-29 ноября 2018 года) в рамках Международной научно-практической конференции. </w:t>
            </w:r>
            <w:r w:rsidRPr="004A38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 </w:t>
            </w:r>
            <w:hyperlink r:id="rId108" w:tooltip="Список публикаций этого издательства" w:history="1">
              <w:r w:rsidRPr="004A384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 w:rsidRPr="004A3848">
              <w:rPr>
                <w:rFonts w:ascii="Times New Roman" w:hAnsi="Times New Roman"/>
                <w:color w:val="000000"/>
                <w:sz w:val="24"/>
                <w:szCs w:val="24"/>
              </w:rPr>
              <w:t>(Рязань) 2018</w:t>
            </w:r>
          </w:p>
        </w:tc>
        <w:tc>
          <w:tcPr>
            <w:tcW w:w="863" w:type="dxa"/>
          </w:tcPr>
          <w:p w:rsidR="00EE43BD" w:rsidRDefault="00EE43BD" w:rsidP="00D52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С.856-859</w:t>
            </w:r>
          </w:p>
        </w:tc>
        <w:tc>
          <w:tcPr>
            <w:tcW w:w="1490" w:type="dxa"/>
          </w:tcPr>
          <w:p w:rsidR="00EE43BD" w:rsidRDefault="00EE43BD" w:rsidP="00D526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E43BD" w:rsidRPr="00F65676" w:rsidRDefault="00EE43BD" w:rsidP="00F65676">
      <w:pPr>
        <w:jc w:val="both"/>
        <w:rPr>
          <w:rFonts w:ascii="Times New Roman" w:hAnsi="Times New Roman"/>
          <w:sz w:val="24"/>
          <w:szCs w:val="24"/>
        </w:rPr>
      </w:pPr>
    </w:p>
    <w:sectPr w:rsidR="00EE43BD" w:rsidRPr="00F65676" w:rsidSect="00C75E2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F46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C2E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2EB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2C6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84A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C0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62D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AF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6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1A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965D6A"/>
    <w:multiLevelType w:val="hybridMultilevel"/>
    <w:tmpl w:val="C85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1CC7"/>
    <w:multiLevelType w:val="hybridMultilevel"/>
    <w:tmpl w:val="6A1A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3458D9"/>
    <w:multiLevelType w:val="hybridMultilevel"/>
    <w:tmpl w:val="98C446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0E918CE"/>
    <w:multiLevelType w:val="hybridMultilevel"/>
    <w:tmpl w:val="942E52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1664C11"/>
    <w:multiLevelType w:val="hybridMultilevel"/>
    <w:tmpl w:val="B8E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94C8C"/>
    <w:multiLevelType w:val="hybridMultilevel"/>
    <w:tmpl w:val="AE22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52294"/>
    <w:multiLevelType w:val="multilevel"/>
    <w:tmpl w:val="9BCC8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7C7F18"/>
    <w:multiLevelType w:val="hybridMultilevel"/>
    <w:tmpl w:val="3154B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96917EC"/>
    <w:multiLevelType w:val="hybridMultilevel"/>
    <w:tmpl w:val="FF04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781D99"/>
    <w:multiLevelType w:val="hybridMultilevel"/>
    <w:tmpl w:val="4472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527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1">
    <w:nsid w:val="7D667D85"/>
    <w:multiLevelType w:val="hybridMultilevel"/>
    <w:tmpl w:val="61380F24"/>
    <w:lvl w:ilvl="0" w:tplc="55DAF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0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18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D9"/>
    <w:rsid w:val="00014B3A"/>
    <w:rsid w:val="000210D6"/>
    <w:rsid w:val="00046832"/>
    <w:rsid w:val="00054AF7"/>
    <w:rsid w:val="00057EB9"/>
    <w:rsid w:val="00063387"/>
    <w:rsid w:val="00091A71"/>
    <w:rsid w:val="00092684"/>
    <w:rsid w:val="000A216E"/>
    <w:rsid w:val="000D1A03"/>
    <w:rsid w:val="000E339A"/>
    <w:rsid w:val="000E786A"/>
    <w:rsid w:val="0011294D"/>
    <w:rsid w:val="00137CE8"/>
    <w:rsid w:val="00144993"/>
    <w:rsid w:val="00176658"/>
    <w:rsid w:val="001A5DD3"/>
    <w:rsid w:val="001A682B"/>
    <w:rsid w:val="001B4481"/>
    <w:rsid w:val="001D37E0"/>
    <w:rsid w:val="001D4CA6"/>
    <w:rsid w:val="001E7EB5"/>
    <w:rsid w:val="001F2FB0"/>
    <w:rsid w:val="00202269"/>
    <w:rsid w:val="00202F78"/>
    <w:rsid w:val="00207896"/>
    <w:rsid w:val="0021171E"/>
    <w:rsid w:val="00212E22"/>
    <w:rsid w:val="00220A2B"/>
    <w:rsid w:val="00224E87"/>
    <w:rsid w:val="00227A28"/>
    <w:rsid w:val="00230C29"/>
    <w:rsid w:val="00294B01"/>
    <w:rsid w:val="002A039C"/>
    <w:rsid w:val="002A6880"/>
    <w:rsid w:val="002B1193"/>
    <w:rsid w:val="002B555B"/>
    <w:rsid w:val="002C4C8A"/>
    <w:rsid w:val="002F20AC"/>
    <w:rsid w:val="0032166B"/>
    <w:rsid w:val="003330BA"/>
    <w:rsid w:val="00333EE4"/>
    <w:rsid w:val="00333F54"/>
    <w:rsid w:val="0036690E"/>
    <w:rsid w:val="003920E8"/>
    <w:rsid w:val="00395414"/>
    <w:rsid w:val="003A640A"/>
    <w:rsid w:val="003B1AD4"/>
    <w:rsid w:val="003B3323"/>
    <w:rsid w:val="003C7C71"/>
    <w:rsid w:val="003D1610"/>
    <w:rsid w:val="003F3D5C"/>
    <w:rsid w:val="00413A54"/>
    <w:rsid w:val="00421C40"/>
    <w:rsid w:val="004434D9"/>
    <w:rsid w:val="00443D70"/>
    <w:rsid w:val="00464DBC"/>
    <w:rsid w:val="004812E6"/>
    <w:rsid w:val="004904A0"/>
    <w:rsid w:val="004A3848"/>
    <w:rsid w:val="004A6E04"/>
    <w:rsid w:val="004C5326"/>
    <w:rsid w:val="004F5900"/>
    <w:rsid w:val="0050140D"/>
    <w:rsid w:val="00503DBB"/>
    <w:rsid w:val="0050703F"/>
    <w:rsid w:val="005136A9"/>
    <w:rsid w:val="005230F4"/>
    <w:rsid w:val="005232F2"/>
    <w:rsid w:val="00524A88"/>
    <w:rsid w:val="005318CD"/>
    <w:rsid w:val="00537EC4"/>
    <w:rsid w:val="00543A79"/>
    <w:rsid w:val="00544648"/>
    <w:rsid w:val="00545414"/>
    <w:rsid w:val="00570E82"/>
    <w:rsid w:val="00583C16"/>
    <w:rsid w:val="005B0033"/>
    <w:rsid w:val="005C1A35"/>
    <w:rsid w:val="005F0A6F"/>
    <w:rsid w:val="005F2599"/>
    <w:rsid w:val="005F2B06"/>
    <w:rsid w:val="0060035F"/>
    <w:rsid w:val="00603868"/>
    <w:rsid w:val="00603FE9"/>
    <w:rsid w:val="006633C0"/>
    <w:rsid w:val="006651E8"/>
    <w:rsid w:val="00666159"/>
    <w:rsid w:val="00674108"/>
    <w:rsid w:val="00683574"/>
    <w:rsid w:val="006929DB"/>
    <w:rsid w:val="00692C2E"/>
    <w:rsid w:val="006B0538"/>
    <w:rsid w:val="006D4964"/>
    <w:rsid w:val="006D6790"/>
    <w:rsid w:val="006D6C63"/>
    <w:rsid w:val="007052C5"/>
    <w:rsid w:val="00717BE9"/>
    <w:rsid w:val="00725BD9"/>
    <w:rsid w:val="00736D25"/>
    <w:rsid w:val="00741BE1"/>
    <w:rsid w:val="00760ED2"/>
    <w:rsid w:val="007854E2"/>
    <w:rsid w:val="0078568D"/>
    <w:rsid w:val="007877DA"/>
    <w:rsid w:val="00794810"/>
    <w:rsid w:val="007A4803"/>
    <w:rsid w:val="007D1043"/>
    <w:rsid w:val="007E29E0"/>
    <w:rsid w:val="007E73FF"/>
    <w:rsid w:val="007F3D05"/>
    <w:rsid w:val="007F6975"/>
    <w:rsid w:val="00804545"/>
    <w:rsid w:val="00812EA1"/>
    <w:rsid w:val="008343A9"/>
    <w:rsid w:val="00835975"/>
    <w:rsid w:val="00842660"/>
    <w:rsid w:val="00850E18"/>
    <w:rsid w:val="00864A02"/>
    <w:rsid w:val="008715D7"/>
    <w:rsid w:val="00894BF3"/>
    <w:rsid w:val="00895096"/>
    <w:rsid w:val="008A61ED"/>
    <w:rsid w:val="008B295F"/>
    <w:rsid w:val="008B6888"/>
    <w:rsid w:val="008F5DB0"/>
    <w:rsid w:val="008F785B"/>
    <w:rsid w:val="0091404D"/>
    <w:rsid w:val="009224B6"/>
    <w:rsid w:val="00935CB9"/>
    <w:rsid w:val="009362C9"/>
    <w:rsid w:val="0095181E"/>
    <w:rsid w:val="0096142B"/>
    <w:rsid w:val="00993CF1"/>
    <w:rsid w:val="009A5138"/>
    <w:rsid w:val="009B25DA"/>
    <w:rsid w:val="009D2C12"/>
    <w:rsid w:val="009E7F86"/>
    <w:rsid w:val="00A05AE0"/>
    <w:rsid w:val="00A07214"/>
    <w:rsid w:val="00A169D9"/>
    <w:rsid w:val="00A30697"/>
    <w:rsid w:val="00A475CB"/>
    <w:rsid w:val="00A52D5D"/>
    <w:rsid w:val="00A5508A"/>
    <w:rsid w:val="00A82E11"/>
    <w:rsid w:val="00A86FAA"/>
    <w:rsid w:val="00A96204"/>
    <w:rsid w:val="00A9635F"/>
    <w:rsid w:val="00AB57F0"/>
    <w:rsid w:val="00AC0E40"/>
    <w:rsid w:val="00AE50AC"/>
    <w:rsid w:val="00AF073B"/>
    <w:rsid w:val="00AF3D65"/>
    <w:rsid w:val="00B134BD"/>
    <w:rsid w:val="00B1745B"/>
    <w:rsid w:val="00B21066"/>
    <w:rsid w:val="00B26803"/>
    <w:rsid w:val="00B27530"/>
    <w:rsid w:val="00B57E3E"/>
    <w:rsid w:val="00B62B39"/>
    <w:rsid w:val="00B64CC0"/>
    <w:rsid w:val="00B716A8"/>
    <w:rsid w:val="00B7475F"/>
    <w:rsid w:val="00B9655F"/>
    <w:rsid w:val="00BA0589"/>
    <w:rsid w:val="00BC164B"/>
    <w:rsid w:val="00BD31C5"/>
    <w:rsid w:val="00BE1671"/>
    <w:rsid w:val="00BE7E1C"/>
    <w:rsid w:val="00C31F29"/>
    <w:rsid w:val="00C46006"/>
    <w:rsid w:val="00C75E27"/>
    <w:rsid w:val="00C815C0"/>
    <w:rsid w:val="00C8440E"/>
    <w:rsid w:val="00C8586D"/>
    <w:rsid w:val="00C924A3"/>
    <w:rsid w:val="00C954C2"/>
    <w:rsid w:val="00CB1FD7"/>
    <w:rsid w:val="00CB3980"/>
    <w:rsid w:val="00CC2708"/>
    <w:rsid w:val="00CC47D2"/>
    <w:rsid w:val="00CD7CC4"/>
    <w:rsid w:val="00CE59C1"/>
    <w:rsid w:val="00CF41CA"/>
    <w:rsid w:val="00D02644"/>
    <w:rsid w:val="00D02B9D"/>
    <w:rsid w:val="00D15485"/>
    <w:rsid w:val="00D2554D"/>
    <w:rsid w:val="00D32AE6"/>
    <w:rsid w:val="00D5262F"/>
    <w:rsid w:val="00D5740F"/>
    <w:rsid w:val="00D660F3"/>
    <w:rsid w:val="00D71ECA"/>
    <w:rsid w:val="00D931DD"/>
    <w:rsid w:val="00DA6240"/>
    <w:rsid w:val="00DB4DF3"/>
    <w:rsid w:val="00DC0B07"/>
    <w:rsid w:val="00DC58E8"/>
    <w:rsid w:val="00DD40DD"/>
    <w:rsid w:val="00DD4F92"/>
    <w:rsid w:val="00DE09AC"/>
    <w:rsid w:val="00DE10C3"/>
    <w:rsid w:val="00DE13AF"/>
    <w:rsid w:val="00DE27C3"/>
    <w:rsid w:val="00DE33F6"/>
    <w:rsid w:val="00DE539E"/>
    <w:rsid w:val="00DE5B62"/>
    <w:rsid w:val="00E10CE0"/>
    <w:rsid w:val="00E134BB"/>
    <w:rsid w:val="00E220FB"/>
    <w:rsid w:val="00E30E89"/>
    <w:rsid w:val="00E33750"/>
    <w:rsid w:val="00E364A0"/>
    <w:rsid w:val="00E40FE8"/>
    <w:rsid w:val="00E8632C"/>
    <w:rsid w:val="00EA4F29"/>
    <w:rsid w:val="00EB34C7"/>
    <w:rsid w:val="00EB35BF"/>
    <w:rsid w:val="00EC5850"/>
    <w:rsid w:val="00EE43BD"/>
    <w:rsid w:val="00EF2E19"/>
    <w:rsid w:val="00F0202D"/>
    <w:rsid w:val="00F06903"/>
    <w:rsid w:val="00F12457"/>
    <w:rsid w:val="00F12BE6"/>
    <w:rsid w:val="00F4029F"/>
    <w:rsid w:val="00F643D8"/>
    <w:rsid w:val="00F65676"/>
    <w:rsid w:val="00F84D8A"/>
    <w:rsid w:val="00F97EF3"/>
    <w:rsid w:val="00FA50F6"/>
    <w:rsid w:val="00FB052F"/>
    <w:rsid w:val="00FD3E8A"/>
    <w:rsid w:val="00FE7DB5"/>
    <w:rsid w:val="00FF2B8E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4B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E7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34D9"/>
    <w:pPr>
      <w:keepNext/>
      <w:spacing w:after="0" w:line="360" w:lineRule="auto"/>
      <w:outlineLvl w:val="4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4BF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4BF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B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4B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508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34D9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4BF3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4BF3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4434D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1">
    <w:name w:val="small1"/>
    <w:basedOn w:val="DefaultParagraphFont"/>
    <w:uiPriority w:val="99"/>
    <w:rsid w:val="004434D9"/>
    <w:rPr>
      <w:rFonts w:cs="Times New Roman"/>
    </w:rPr>
  </w:style>
  <w:style w:type="character" w:styleId="Hyperlink">
    <w:name w:val="Hyperlink"/>
    <w:basedOn w:val="DefaultParagraphFont"/>
    <w:uiPriority w:val="99"/>
    <w:rsid w:val="004434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9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bcell">
    <w:name w:val="tab_cell"/>
    <w:basedOn w:val="DefaultParagraphFont"/>
    <w:uiPriority w:val="99"/>
    <w:rsid w:val="00894BF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94BF3"/>
    <w:pPr>
      <w:spacing w:after="0" w:line="240" w:lineRule="auto"/>
      <w:ind w:left="284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94BF3"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94B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4BF3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94B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4BF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94B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9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B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854E2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7854E2"/>
    <w:rPr>
      <w:rFonts w:cs="Times New Roman"/>
    </w:rPr>
  </w:style>
  <w:style w:type="character" w:customStyle="1" w:styleId="bigtext">
    <w:name w:val="bigtext"/>
    <w:basedOn w:val="DefaultParagraphFont"/>
    <w:uiPriority w:val="99"/>
    <w:rsid w:val="00524A88"/>
    <w:rPr>
      <w:rFonts w:cs="Times New Roman"/>
    </w:rPr>
  </w:style>
  <w:style w:type="paragraph" w:customStyle="1" w:styleId="msonormalmailrucssattributepostfix">
    <w:name w:val="msonormal_mailru_css_attribute_postfix"/>
    <w:basedOn w:val="Normal"/>
    <w:uiPriority w:val="99"/>
    <w:rsid w:val="0001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Normal"/>
    <w:uiPriority w:val="99"/>
    <w:rsid w:val="0001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mailrucssattributepostfix">
    <w:name w:val="msonospacing_mailru_css_attribute_postfix"/>
    <w:basedOn w:val="Normal"/>
    <w:uiPriority w:val="99"/>
    <w:rsid w:val="0001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locked/>
    <w:rsid w:val="001A68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640A"/>
    <w:rPr>
      <w:rFonts w:cs="Times New Roman"/>
    </w:rPr>
  </w:style>
  <w:style w:type="paragraph" w:styleId="NoSpacing">
    <w:name w:val="No Spacing"/>
    <w:uiPriority w:val="99"/>
    <w:qFormat/>
    <w:rsid w:val="001A682B"/>
    <w:rPr>
      <w:lang w:eastAsia="en-US"/>
    </w:rPr>
  </w:style>
  <w:style w:type="character" w:customStyle="1" w:styleId="c26">
    <w:name w:val="c26"/>
    <w:uiPriority w:val="99"/>
    <w:rsid w:val="0060035F"/>
  </w:style>
  <w:style w:type="character" w:styleId="LineNumber">
    <w:name w:val="line number"/>
    <w:basedOn w:val="DefaultParagraphFont"/>
    <w:uiPriority w:val="99"/>
    <w:locked/>
    <w:rsid w:val="002B55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28785078" TargetMode="External"/><Relationship Id="rId21" Type="http://schemas.openxmlformats.org/officeDocument/2006/relationships/hyperlink" Target="https://elibrary.ru/item.asp?id=29390292" TargetMode="External"/><Relationship Id="rId42" Type="http://schemas.openxmlformats.org/officeDocument/2006/relationships/hyperlink" Target="https://elibrary.ru/contents.asp?issueid=1816776" TargetMode="External"/><Relationship Id="rId47" Type="http://schemas.openxmlformats.org/officeDocument/2006/relationships/hyperlink" Target="https://elibrary.ru/item.asp?id=26782583" TargetMode="External"/><Relationship Id="rId63" Type="http://schemas.openxmlformats.org/officeDocument/2006/relationships/hyperlink" Target="https://elibrary.ru/contents.asp?id=34831393&amp;selid=32409243" TargetMode="External"/><Relationship Id="rId68" Type="http://schemas.openxmlformats.org/officeDocument/2006/relationships/hyperlink" Target="https://elibrary.ru/publisher_titles.asp?publishid=1174" TargetMode="External"/><Relationship Id="rId84" Type="http://schemas.openxmlformats.org/officeDocument/2006/relationships/hyperlink" Target="https://elibrary.ru/publisher_books.asp?publishid=1666" TargetMode="External"/><Relationship Id="rId89" Type="http://schemas.openxmlformats.org/officeDocument/2006/relationships/hyperlink" Target="https://elibrary.ru/publisher_books.asp?publishid=102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16776" TargetMode="External"/><Relationship Id="rId29" Type="http://schemas.openxmlformats.org/officeDocument/2006/relationships/hyperlink" Target="https://elibrary.ru/item.asp?id=28830734" TargetMode="External"/><Relationship Id="rId107" Type="http://schemas.openxmlformats.org/officeDocument/2006/relationships/hyperlink" Target="https://elibrary.ru/publisher_titles.asp?publishid=7342" TargetMode="External"/><Relationship Id="rId11" Type="http://schemas.openxmlformats.org/officeDocument/2006/relationships/hyperlink" Target="http://elibrary.ru/item.asp?id=25447120" TargetMode="External"/><Relationship Id="rId24" Type="http://schemas.openxmlformats.org/officeDocument/2006/relationships/hyperlink" Target="https://elibrary.ru/item.asp?id=28179585" TargetMode="External"/><Relationship Id="rId32" Type="http://schemas.openxmlformats.org/officeDocument/2006/relationships/hyperlink" Target="https://elibrary.ru/item.asp?id=29773558" TargetMode="External"/><Relationship Id="rId37" Type="http://schemas.openxmlformats.org/officeDocument/2006/relationships/hyperlink" Target="https://elibrary.ru/contents.asp?issueid=1881505&amp;selid=29770070" TargetMode="External"/><Relationship Id="rId40" Type="http://schemas.openxmlformats.org/officeDocument/2006/relationships/hyperlink" Target="https://elibrary.ru/contents.asp?issueid=1881506&amp;selid=29770089" TargetMode="External"/><Relationship Id="rId45" Type="http://schemas.openxmlformats.org/officeDocument/2006/relationships/hyperlink" Target="https://elibrary.ru/item.asp?id=29390292" TargetMode="External"/><Relationship Id="rId53" Type="http://schemas.openxmlformats.org/officeDocument/2006/relationships/hyperlink" Target="https://elibrary.ru/contents.asp?issueid=1881506&amp;selid=29770089" TargetMode="External"/><Relationship Id="rId58" Type="http://schemas.openxmlformats.org/officeDocument/2006/relationships/hyperlink" Target="https://elibrary.ru/contents.asp?id=34840196&amp;selid=32720155" TargetMode="External"/><Relationship Id="rId66" Type="http://schemas.openxmlformats.org/officeDocument/2006/relationships/hyperlink" Target="https://elibrary.ru/contents.asp?id=34841106&amp;selid=32747554" TargetMode="External"/><Relationship Id="rId74" Type="http://schemas.openxmlformats.org/officeDocument/2006/relationships/hyperlink" Target="https://elibrary.ru/item.asp?id=30497935" TargetMode="External"/><Relationship Id="rId79" Type="http://schemas.openxmlformats.org/officeDocument/2006/relationships/hyperlink" Target="https://elibrary.ru/contents.asp?id=36335988&amp;selid=36335996" TargetMode="External"/><Relationship Id="rId87" Type="http://schemas.openxmlformats.org/officeDocument/2006/relationships/hyperlink" Target="https://elibrary.ru/publisher_books.asp?publishid=10297" TargetMode="External"/><Relationship Id="rId102" Type="http://schemas.openxmlformats.org/officeDocument/2006/relationships/hyperlink" Target="https://elibrary.ru/publisher_books.asp?publishid=8272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elibrary.ru/item.asp?id=23421161" TargetMode="External"/><Relationship Id="rId61" Type="http://schemas.openxmlformats.org/officeDocument/2006/relationships/hyperlink" Target="https://elibrary.ru/contents.asp?id=34831393" TargetMode="External"/><Relationship Id="rId82" Type="http://schemas.openxmlformats.org/officeDocument/2006/relationships/hyperlink" Target="https://elibrary.ru/publisher_books.asp?publishid=23480" TargetMode="External"/><Relationship Id="rId90" Type="http://schemas.openxmlformats.org/officeDocument/2006/relationships/hyperlink" Target="https://elibrary.ru/publisher_books.asp?publishid=1666" TargetMode="External"/><Relationship Id="rId95" Type="http://schemas.openxmlformats.org/officeDocument/2006/relationships/hyperlink" Target="https://elibrary.ru/publisher_titles.asp?publishid=7342" TargetMode="External"/><Relationship Id="rId19" Type="http://schemas.openxmlformats.org/officeDocument/2006/relationships/hyperlink" Target="https://elibrary.ru/contents.asp?issueid=1829703" TargetMode="External"/><Relationship Id="rId14" Type="http://schemas.openxmlformats.org/officeDocument/2006/relationships/hyperlink" Target="http://elibrary.ru/item.asp?id=25500269" TargetMode="External"/><Relationship Id="rId22" Type="http://schemas.openxmlformats.org/officeDocument/2006/relationships/hyperlink" Target="https://elibrary.ru/item.asp?id=28762796" TargetMode="External"/><Relationship Id="rId27" Type="http://schemas.openxmlformats.org/officeDocument/2006/relationships/hyperlink" Target="https://elibrary.ru/contents.asp?issueid=1814789" TargetMode="External"/><Relationship Id="rId30" Type="http://schemas.openxmlformats.org/officeDocument/2006/relationships/hyperlink" Target="https://elibrary.ru/contents.asp?issueid=1816776" TargetMode="External"/><Relationship Id="rId35" Type="http://schemas.openxmlformats.org/officeDocument/2006/relationships/hyperlink" Target="https://elibrary.ru/item.asp?id=29770070" TargetMode="External"/><Relationship Id="rId43" Type="http://schemas.openxmlformats.org/officeDocument/2006/relationships/hyperlink" Target="https://elibrary.ru/contents.asp?issueid=1816776&amp;selid=28830734" TargetMode="External"/><Relationship Id="rId48" Type="http://schemas.openxmlformats.org/officeDocument/2006/relationships/hyperlink" Target="https://elibrary.ru/item.asp?id=29770070" TargetMode="External"/><Relationship Id="rId56" Type="http://schemas.openxmlformats.org/officeDocument/2006/relationships/hyperlink" Target="https://elibrary.ru/contents.asp?id=34840196" TargetMode="External"/><Relationship Id="rId64" Type="http://schemas.openxmlformats.org/officeDocument/2006/relationships/hyperlink" Target="https://elibrary.ru/contents.asp?id=34841106" TargetMode="External"/><Relationship Id="rId69" Type="http://schemas.openxmlformats.org/officeDocument/2006/relationships/hyperlink" Target="https://elibrary.ru/contents.asp?id=36775415&amp;selid=36775425" TargetMode="External"/><Relationship Id="rId77" Type="http://schemas.openxmlformats.org/officeDocument/2006/relationships/hyperlink" Target="https://elibrary.ru/publisher_books.asp?publishid=1666" TargetMode="External"/><Relationship Id="rId100" Type="http://schemas.openxmlformats.org/officeDocument/2006/relationships/hyperlink" Target="https://elibrary.ru/publisher_books.asp?publishid=10297" TargetMode="External"/><Relationship Id="rId105" Type="http://schemas.openxmlformats.org/officeDocument/2006/relationships/hyperlink" Target="https://elibrary.ru/publisher_books.asp?publishid=1666" TargetMode="External"/><Relationship Id="rId8" Type="http://schemas.openxmlformats.org/officeDocument/2006/relationships/hyperlink" Target="http://elibrary.ru/item.asp?id=25584886" TargetMode="External"/><Relationship Id="rId51" Type="http://schemas.openxmlformats.org/officeDocument/2006/relationships/hyperlink" Target="https://elibrary.ru/item.asp?id=29770089" TargetMode="External"/><Relationship Id="rId72" Type="http://schemas.openxmlformats.org/officeDocument/2006/relationships/hyperlink" Target="https://elibrary.ru/publisher_books.asp?publishid=8272" TargetMode="External"/><Relationship Id="rId80" Type="http://schemas.openxmlformats.org/officeDocument/2006/relationships/hyperlink" Target="https://elibrary.ru/publisher_about.asp?pubsid=9350" TargetMode="External"/><Relationship Id="rId85" Type="http://schemas.openxmlformats.org/officeDocument/2006/relationships/hyperlink" Target="https://elibrary.ru/publisher_titles.asp?publishid=11359" TargetMode="External"/><Relationship Id="rId93" Type="http://schemas.openxmlformats.org/officeDocument/2006/relationships/hyperlink" Target="https://elibrary.ru/publisher_titles.asp?publishid=7276" TargetMode="External"/><Relationship Id="rId98" Type="http://schemas.openxmlformats.org/officeDocument/2006/relationships/hyperlink" Target="https://elibrary.ru/publisher_titles.asp?publishid=206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contents.asp?issueid=1553715" TargetMode="External"/><Relationship Id="rId17" Type="http://schemas.openxmlformats.org/officeDocument/2006/relationships/hyperlink" Target="https://elibrary.ru/contents.asp?issueid=1816776&amp;selid=28830734" TargetMode="External"/><Relationship Id="rId25" Type="http://schemas.openxmlformats.org/officeDocument/2006/relationships/hyperlink" Target="https://elibrary.ru/item.asp?id=28179499" TargetMode="External"/><Relationship Id="rId33" Type="http://schemas.openxmlformats.org/officeDocument/2006/relationships/hyperlink" Target="https://elibrary.ru/contents.asp?issueid=1881640" TargetMode="External"/><Relationship Id="rId38" Type="http://schemas.openxmlformats.org/officeDocument/2006/relationships/hyperlink" Target="https://elibrary.ru/item.asp?id=29770089" TargetMode="External"/><Relationship Id="rId46" Type="http://schemas.openxmlformats.org/officeDocument/2006/relationships/hyperlink" Target="https://elibrary.ru/item.asp?id=29887361" TargetMode="External"/><Relationship Id="rId59" Type="http://schemas.openxmlformats.org/officeDocument/2006/relationships/hyperlink" Target="https://elibrary.ru/publisher_titles.asp?publishid=11382" TargetMode="External"/><Relationship Id="rId67" Type="http://schemas.openxmlformats.org/officeDocument/2006/relationships/hyperlink" Target="https://elibrary.ru/contents.asp?id=36775415" TargetMode="External"/><Relationship Id="rId103" Type="http://schemas.openxmlformats.org/officeDocument/2006/relationships/hyperlink" Target="https://elibrary.ru/publisher_books.asp?publishid=23480" TargetMode="External"/><Relationship Id="rId108" Type="http://schemas.openxmlformats.org/officeDocument/2006/relationships/hyperlink" Target="https://elibrary.ru/publisher_books.asp?publishid=1666" TargetMode="External"/><Relationship Id="rId20" Type="http://schemas.openxmlformats.org/officeDocument/2006/relationships/hyperlink" Target="https://elibrary.ru/contents.asp?issueid=1829703&amp;selid=29147575" TargetMode="External"/><Relationship Id="rId41" Type="http://schemas.openxmlformats.org/officeDocument/2006/relationships/hyperlink" Target="https://elibrary.ru/item.asp?id=28830734" TargetMode="External"/><Relationship Id="rId54" Type="http://schemas.openxmlformats.org/officeDocument/2006/relationships/hyperlink" Target="https://elibrary.ru/publisher_about.asp?pubsid=11359" TargetMode="External"/><Relationship Id="rId62" Type="http://schemas.openxmlformats.org/officeDocument/2006/relationships/hyperlink" Target="https://elibrary.ru/publisher_titles.asp?publishid=11382" TargetMode="External"/><Relationship Id="rId70" Type="http://schemas.openxmlformats.org/officeDocument/2006/relationships/hyperlink" Target="https://elibrary.ru/publisher_books.asp?publishid=10297" TargetMode="External"/><Relationship Id="rId75" Type="http://schemas.openxmlformats.org/officeDocument/2006/relationships/hyperlink" Target="https://elibrary.ru/publisher_books.asp?publishid=10297" TargetMode="External"/><Relationship Id="rId83" Type="http://schemas.openxmlformats.org/officeDocument/2006/relationships/hyperlink" Target="https://elibrary.ru/publisher_books.asp?publishid=8272" TargetMode="External"/><Relationship Id="rId88" Type="http://schemas.openxmlformats.org/officeDocument/2006/relationships/hyperlink" Target="https://elibrary.ru/publisher_books.asp?publishid=1666" TargetMode="External"/><Relationship Id="rId91" Type="http://schemas.openxmlformats.org/officeDocument/2006/relationships/hyperlink" Target="https://elibrary.ru/publisher_titles.asp?publishid=7342" TargetMode="External"/><Relationship Id="rId96" Type="http://schemas.openxmlformats.org/officeDocument/2006/relationships/hyperlink" Target="https://elibrary.ru/publisher_books.asp?publishid=16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89895" TargetMode="External"/><Relationship Id="rId15" Type="http://schemas.openxmlformats.org/officeDocument/2006/relationships/hyperlink" Target="https://elibrary.ru/item.asp?id=28830734" TargetMode="External"/><Relationship Id="rId23" Type="http://schemas.openxmlformats.org/officeDocument/2006/relationships/hyperlink" Target="https://elibrary.ru/item.asp?id=28762724" TargetMode="External"/><Relationship Id="rId28" Type="http://schemas.openxmlformats.org/officeDocument/2006/relationships/hyperlink" Target="https://elibrary.ru/contents.asp?issueid=1814789&amp;selid=28785078" TargetMode="External"/><Relationship Id="rId36" Type="http://schemas.openxmlformats.org/officeDocument/2006/relationships/hyperlink" Target="https://elibrary.ru/contents.asp?issueid=1881505" TargetMode="External"/><Relationship Id="rId49" Type="http://schemas.openxmlformats.org/officeDocument/2006/relationships/hyperlink" Target="https://elibrary.ru/contents.asp?issueid=1881505" TargetMode="External"/><Relationship Id="rId57" Type="http://schemas.openxmlformats.org/officeDocument/2006/relationships/hyperlink" Target="https://elibrary.ru/publisher_titles.asp?publishid=1652" TargetMode="External"/><Relationship Id="rId106" Type="http://schemas.openxmlformats.org/officeDocument/2006/relationships/hyperlink" Target="https://elibrary.ru/publisher_titles.asp?publishid=1666" TargetMode="External"/><Relationship Id="rId10" Type="http://schemas.openxmlformats.org/officeDocument/2006/relationships/hyperlink" Target="http://elibrary.ru/contents.asp?issueid=1559269&amp;selid=25584886" TargetMode="External"/><Relationship Id="rId31" Type="http://schemas.openxmlformats.org/officeDocument/2006/relationships/hyperlink" Target="https://elibrary.ru/contents.asp?issueid=1816776&amp;selid=28830734" TargetMode="External"/><Relationship Id="rId44" Type="http://schemas.openxmlformats.org/officeDocument/2006/relationships/hyperlink" Target="https://elibrary.ru/item.asp?id=29147575" TargetMode="External"/><Relationship Id="rId52" Type="http://schemas.openxmlformats.org/officeDocument/2006/relationships/hyperlink" Target="https://elibrary.ru/contents.asp?issueid=1881506" TargetMode="External"/><Relationship Id="rId60" Type="http://schemas.openxmlformats.org/officeDocument/2006/relationships/hyperlink" Target="https://elibrary.ru/contents.asp?id=36335988&amp;selid=36335996" TargetMode="External"/><Relationship Id="rId65" Type="http://schemas.openxmlformats.org/officeDocument/2006/relationships/hyperlink" Target="https://elibrary.ru/publisher_about.asp?pubsid=1174" TargetMode="External"/><Relationship Id="rId73" Type="http://schemas.openxmlformats.org/officeDocument/2006/relationships/hyperlink" Target="https://elibrary.ru/item.asp?id=30497961" TargetMode="External"/><Relationship Id="rId78" Type="http://schemas.openxmlformats.org/officeDocument/2006/relationships/hyperlink" Target="https://elibrary.ru/publisher_titles.asp?publishid=11382" TargetMode="External"/><Relationship Id="rId81" Type="http://schemas.openxmlformats.org/officeDocument/2006/relationships/hyperlink" Target="https://elibrary.ru/publisher_books.asp?publishid=10297" TargetMode="External"/><Relationship Id="rId86" Type="http://schemas.openxmlformats.org/officeDocument/2006/relationships/hyperlink" Target="https://elibrary.ru/publisher_titles.asp?publishid=11359" TargetMode="External"/><Relationship Id="rId94" Type="http://schemas.openxmlformats.org/officeDocument/2006/relationships/hyperlink" Target="https://elibrary.ru/publisher_books.asp?publishid=8272" TargetMode="External"/><Relationship Id="rId99" Type="http://schemas.openxmlformats.org/officeDocument/2006/relationships/hyperlink" Target="https://elibrary.ru/publisher_titles.asp?publishid=1174" TargetMode="External"/><Relationship Id="rId101" Type="http://schemas.openxmlformats.org/officeDocument/2006/relationships/hyperlink" Target="https://elibrary.ru/publisher_books.asp?publishid=1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559269" TargetMode="External"/><Relationship Id="rId13" Type="http://schemas.openxmlformats.org/officeDocument/2006/relationships/hyperlink" Target="http://elibrary.ru/contents.asp?issueid=1553715&amp;selid=25447120" TargetMode="External"/><Relationship Id="rId18" Type="http://schemas.openxmlformats.org/officeDocument/2006/relationships/hyperlink" Target="https://elibrary.ru/item.asp?id=29147575" TargetMode="External"/><Relationship Id="rId39" Type="http://schemas.openxmlformats.org/officeDocument/2006/relationships/hyperlink" Target="https://elibrary.ru/contents.asp?issueid=188150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elibrary.ru/contents.asp?issueid=1881640&amp;selid=29773558" TargetMode="External"/><Relationship Id="rId50" Type="http://schemas.openxmlformats.org/officeDocument/2006/relationships/hyperlink" Target="https://elibrary.ru/contents.asp?issueid=1881505&amp;selid=29770070" TargetMode="External"/><Relationship Id="rId55" Type="http://schemas.openxmlformats.org/officeDocument/2006/relationships/hyperlink" Target="https://elibrary.ru/publisher_books.asp?publishid=1666" TargetMode="External"/><Relationship Id="rId76" Type="http://schemas.openxmlformats.org/officeDocument/2006/relationships/hyperlink" Target="https://elibrary.ru/publisher_books.asp?publishid=8272" TargetMode="External"/><Relationship Id="rId97" Type="http://schemas.openxmlformats.org/officeDocument/2006/relationships/hyperlink" Target="https://elibrary.ru/publisher_books.asp?publishid=8272" TargetMode="External"/><Relationship Id="rId104" Type="http://schemas.openxmlformats.org/officeDocument/2006/relationships/hyperlink" Target="https://elibrary.ru/publisher_books.asp?publishid=10297" TargetMode="External"/><Relationship Id="rId7" Type="http://schemas.openxmlformats.org/officeDocument/2006/relationships/hyperlink" Target="http://elibrary.ru/contents.asp?issueid=1389895&amp;selid=23421161" TargetMode="External"/><Relationship Id="rId71" Type="http://schemas.openxmlformats.org/officeDocument/2006/relationships/hyperlink" Target="https://elibrary.ru/publisher_books.asp?publishid=1666" TargetMode="External"/><Relationship Id="rId92" Type="http://schemas.openxmlformats.org/officeDocument/2006/relationships/hyperlink" Target="https://elibrary.ru/publisher_books.asp?publishid=8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34</Pages>
  <Words>8720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опубликованных и приравненных к ним научных и учебно-методических работ и монографий профессорско-преподавательского состава кафедры </dc:title>
  <dc:subject/>
  <dc:creator>Nick</dc:creator>
  <cp:keywords/>
  <dc:description/>
  <cp:lastModifiedBy>123</cp:lastModifiedBy>
  <cp:revision>85</cp:revision>
  <cp:lastPrinted>2016-10-31T08:08:00Z</cp:lastPrinted>
  <dcterms:created xsi:type="dcterms:W3CDTF">2019-03-29T07:56:00Z</dcterms:created>
  <dcterms:modified xsi:type="dcterms:W3CDTF">2019-04-02T09:41:00Z</dcterms:modified>
</cp:coreProperties>
</file>