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EB" w:rsidRDefault="00A84CEB" w:rsidP="00787B47">
      <w:pPr>
        <w:pStyle w:val="Default"/>
        <w:jc w:val="center"/>
      </w:pPr>
      <w:r>
        <w:t xml:space="preserve">Вопросы к лекции </w:t>
      </w:r>
    </w:p>
    <w:p w:rsidR="00A84CEB" w:rsidRDefault="00A84CEB" w:rsidP="00787B47">
      <w:pPr>
        <w:pStyle w:val="Default"/>
        <w:jc w:val="center"/>
        <w:rPr>
          <w:sz w:val="23"/>
          <w:szCs w:val="23"/>
        </w:rPr>
      </w:pPr>
      <w:r>
        <w:t>«</w:t>
      </w:r>
      <w:r>
        <w:rPr>
          <w:b/>
          <w:bCs/>
          <w:sz w:val="23"/>
          <w:szCs w:val="23"/>
        </w:rPr>
        <w:t>ОСНОВЫ ЗДОРОВОГО ОБРАЗА ЖИЗНИ СТУДЕНТА.</w:t>
      </w:r>
    </w:p>
    <w:p w:rsidR="00A84CEB" w:rsidRDefault="00A84CEB" w:rsidP="00787B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РОЛЬ ФИЗИЧЕСКОЙ КУЛЬТУРЫ В ОБЕСПЕЧЕНИИ ЗДОРОВЬЯ»</w:t>
      </w:r>
    </w:p>
    <w:p w:rsidR="00A84CEB" w:rsidRDefault="00A84CEB" w:rsidP="00787B4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1 курс</w:t>
      </w:r>
    </w:p>
    <w:p w:rsidR="00A84CEB" w:rsidRDefault="00A84CEB" w:rsidP="00787B47">
      <w:pPr>
        <w:pStyle w:val="Default"/>
        <w:jc w:val="center"/>
        <w:rPr>
          <w:b/>
          <w:bCs/>
          <w:sz w:val="23"/>
          <w:szCs w:val="23"/>
        </w:rPr>
      </w:pPr>
    </w:p>
    <w:p w:rsidR="00A84CEB" w:rsidRDefault="00A84CEB" w:rsidP="00787B47">
      <w:pPr>
        <w:pStyle w:val="Default"/>
      </w:pPr>
    </w:p>
    <w:p w:rsidR="00A84CEB" w:rsidRPr="00787B47" w:rsidRDefault="00A84CEB" w:rsidP="00787B47">
      <w:pPr>
        <w:pStyle w:val="Default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787B47">
        <w:rPr>
          <w:bCs/>
          <w:sz w:val="28"/>
          <w:szCs w:val="28"/>
        </w:rPr>
        <w:t xml:space="preserve">Понятие «Здоровый образ жизни» 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87B47">
        <w:rPr>
          <w:rFonts w:ascii="Times New Roman" w:hAnsi="Times New Roman"/>
          <w:sz w:val="28"/>
          <w:szCs w:val="28"/>
        </w:rPr>
        <w:t>Назвать виды здоровья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Дать о</w:t>
      </w:r>
      <w:r w:rsidRPr="00787B47">
        <w:rPr>
          <w:rFonts w:ascii="Times New Roman" w:hAnsi="Times New Roman"/>
          <w:sz w:val="28"/>
          <w:szCs w:val="28"/>
        </w:rPr>
        <w:t>пределение физического здоровья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87B47">
        <w:rPr>
          <w:rFonts w:ascii="Times New Roman" w:hAnsi="Times New Roman"/>
          <w:sz w:val="28"/>
          <w:szCs w:val="28"/>
        </w:rPr>
        <w:t>Какое здоровье определяет духовный потенциал человека</w:t>
      </w:r>
      <w:r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  <w:r w:rsidRPr="00787B47">
        <w:rPr>
          <w:rFonts w:ascii="Times New Roman" w:hAnsi="Times New Roman"/>
          <w:sz w:val="28"/>
          <w:szCs w:val="28"/>
        </w:rPr>
        <w:t xml:space="preserve"> 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87B47">
        <w:rPr>
          <w:rFonts w:ascii="Times New Roman" w:hAnsi="Times New Roman"/>
          <w:bCs/>
          <w:sz w:val="28"/>
          <w:szCs w:val="28"/>
        </w:rPr>
        <w:t>Факторы, влияющие на здоровье и продолжительность жизни человека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87B47">
        <w:rPr>
          <w:rFonts w:ascii="Times New Roman" w:hAnsi="Times New Roman"/>
          <w:bCs/>
          <w:sz w:val="28"/>
          <w:szCs w:val="28"/>
        </w:rPr>
        <w:t>Что изучает биометрология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87B47">
        <w:rPr>
          <w:rFonts w:ascii="Times New Roman" w:hAnsi="Times New Roman"/>
          <w:bCs/>
          <w:sz w:val="28"/>
          <w:szCs w:val="28"/>
        </w:rPr>
        <w:t>Влияние окружающей среды на здоровье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87B47">
        <w:rPr>
          <w:rFonts w:ascii="Times New Roman" w:hAnsi="Times New Roman"/>
          <w:bCs/>
          <w:sz w:val="28"/>
          <w:szCs w:val="28"/>
        </w:rPr>
        <w:t>Организация режима труда, отдыха и сна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87B47">
        <w:rPr>
          <w:rFonts w:ascii="Times New Roman" w:hAnsi="Times New Roman"/>
          <w:sz w:val="28"/>
          <w:szCs w:val="28"/>
        </w:rPr>
        <w:t>Какова норма ночного сна?</w:t>
      </w:r>
    </w:p>
    <w:p w:rsidR="00A84CEB" w:rsidRPr="00787B47" w:rsidRDefault="00A84CEB" w:rsidP="00787B47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B47">
        <w:rPr>
          <w:rFonts w:ascii="Times New Roman" w:hAnsi="Times New Roman"/>
          <w:bCs/>
          <w:sz w:val="28"/>
          <w:szCs w:val="28"/>
        </w:rPr>
        <w:t>Организация режима питания</w:t>
      </w:r>
    </w:p>
    <w:p w:rsidR="00A84CEB" w:rsidRPr="00787B47" w:rsidRDefault="00A84CEB" w:rsidP="00787B47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Pr="00787B47">
        <w:rPr>
          <w:color w:val="auto"/>
          <w:sz w:val="28"/>
          <w:szCs w:val="28"/>
        </w:rPr>
        <w:t xml:space="preserve">Укажите среднее суточное потребление энергии у девушек. </w:t>
      </w:r>
    </w:p>
    <w:p w:rsidR="00A84CEB" w:rsidRPr="00787B47" w:rsidRDefault="00A84CEB" w:rsidP="00787B47">
      <w:pPr>
        <w:pStyle w:val="Default"/>
        <w:spacing w:line="360" w:lineRule="auto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 w:rsidRPr="00787B47">
        <w:rPr>
          <w:color w:val="auto"/>
          <w:sz w:val="28"/>
          <w:szCs w:val="28"/>
        </w:rPr>
        <w:t xml:space="preserve">Укажите среднее суточное потребление энергии у юношей. </w:t>
      </w:r>
    </w:p>
    <w:p w:rsidR="00A84CEB" w:rsidRPr="00787B47" w:rsidRDefault="00A84CEB" w:rsidP="00787B4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 w:rsidRPr="00787B47">
        <w:rPr>
          <w:rFonts w:ascii="Times New Roman" w:hAnsi="Times New Roman"/>
          <w:bCs/>
          <w:sz w:val="28"/>
          <w:szCs w:val="28"/>
        </w:rPr>
        <w:t>Организация двигательной активности</w:t>
      </w:r>
    </w:p>
    <w:p w:rsidR="00A84CEB" w:rsidRPr="00787B47" w:rsidRDefault="00A84CEB" w:rsidP="00787B47">
      <w:pPr>
        <w:pStyle w:val="Default"/>
        <w:spacing w:line="360" w:lineRule="auto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r w:rsidRPr="00787B47">
        <w:rPr>
          <w:color w:val="auto"/>
          <w:sz w:val="28"/>
          <w:szCs w:val="28"/>
        </w:rPr>
        <w:t xml:space="preserve">Укажите в часах минимальную норму двигательной активности студента в неделю. </w:t>
      </w:r>
    </w:p>
    <w:p w:rsidR="00A84CEB" w:rsidRPr="00787B47" w:rsidRDefault="00A84CEB" w:rsidP="00787B47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787B47">
        <w:rPr>
          <w:bCs/>
          <w:sz w:val="28"/>
          <w:szCs w:val="28"/>
        </w:rPr>
        <w:t xml:space="preserve">Личная гигиена и закаливание </w:t>
      </w:r>
    </w:p>
    <w:p w:rsidR="00A84CEB" w:rsidRPr="00787B47" w:rsidRDefault="00A84CEB" w:rsidP="00787B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787B47">
        <w:rPr>
          <w:rFonts w:ascii="Times New Roman" w:hAnsi="Times New Roman"/>
          <w:sz w:val="28"/>
          <w:szCs w:val="28"/>
        </w:rPr>
        <w:t xml:space="preserve">Укажите важный принцип закаливания организма. </w:t>
      </w:r>
    </w:p>
    <w:p w:rsidR="00A84CEB" w:rsidRPr="00787B47" w:rsidRDefault="00A84CEB" w:rsidP="00787B4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r w:rsidRPr="00787B47">
        <w:rPr>
          <w:rFonts w:ascii="Times New Roman" w:hAnsi="Times New Roman"/>
          <w:bCs/>
          <w:sz w:val="28"/>
          <w:szCs w:val="28"/>
        </w:rPr>
        <w:t>Профилактика вредных привычек</w:t>
      </w:r>
    </w:p>
    <w:p w:rsidR="00A84CEB" w:rsidRPr="00787B47" w:rsidRDefault="00A84CEB" w:rsidP="00787B4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</w:t>
      </w:r>
      <w:r w:rsidRPr="00787B47">
        <w:rPr>
          <w:rFonts w:ascii="Times New Roman" w:hAnsi="Times New Roman"/>
          <w:bCs/>
          <w:sz w:val="28"/>
          <w:szCs w:val="28"/>
        </w:rPr>
        <w:t>Культура межличностного общения</w:t>
      </w:r>
    </w:p>
    <w:p w:rsidR="00A84CEB" w:rsidRPr="00787B47" w:rsidRDefault="00A84CEB" w:rsidP="00787B4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</w:t>
      </w:r>
      <w:r w:rsidRPr="00787B47">
        <w:rPr>
          <w:rFonts w:ascii="Times New Roman" w:hAnsi="Times New Roman"/>
          <w:bCs/>
          <w:sz w:val="28"/>
          <w:szCs w:val="28"/>
        </w:rPr>
        <w:t>Психофизическая регуляция организма</w:t>
      </w:r>
    </w:p>
    <w:p w:rsidR="00A84CEB" w:rsidRPr="00787B47" w:rsidRDefault="00A84CEB" w:rsidP="00787B4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 Дать определение ф</w:t>
      </w:r>
      <w:r w:rsidRPr="00787B47">
        <w:rPr>
          <w:rFonts w:ascii="Times New Roman" w:hAnsi="Times New Roman"/>
          <w:bCs/>
          <w:sz w:val="28"/>
          <w:szCs w:val="28"/>
        </w:rPr>
        <w:t>изическо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87B47">
        <w:rPr>
          <w:rFonts w:ascii="Times New Roman" w:hAnsi="Times New Roman"/>
          <w:bCs/>
          <w:sz w:val="28"/>
          <w:szCs w:val="28"/>
        </w:rPr>
        <w:t xml:space="preserve"> самовоспитани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A84CEB" w:rsidRDefault="00A84CEB" w:rsidP="00787B47">
      <w:pPr>
        <w:spacing w:after="0" w:line="360" w:lineRule="auto"/>
        <w:rPr>
          <w:b/>
          <w:bCs/>
          <w:sz w:val="28"/>
          <w:szCs w:val="28"/>
        </w:rPr>
      </w:pPr>
    </w:p>
    <w:sectPr w:rsidR="00A84CEB" w:rsidSect="00BB2100">
      <w:pgSz w:w="11906" w:h="17338"/>
      <w:pgMar w:top="1559" w:right="279" w:bottom="877" w:left="9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2821"/>
    <w:multiLevelType w:val="hybridMultilevel"/>
    <w:tmpl w:val="28A4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47"/>
    <w:rsid w:val="003860D1"/>
    <w:rsid w:val="006F22D8"/>
    <w:rsid w:val="00787B47"/>
    <w:rsid w:val="00843835"/>
    <w:rsid w:val="00A84CEB"/>
    <w:rsid w:val="00BB2100"/>
    <w:rsid w:val="00C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87B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7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лекции </dc:title>
  <dc:subject/>
  <dc:creator>Любовь Т. Орлова</dc:creator>
  <cp:keywords/>
  <dc:description/>
  <cp:lastModifiedBy>v.efimova</cp:lastModifiedBy>
  <cp:revision>2</cp:revision>
  <dcterms:created xsi:type="dcterms:W3CDTF">2019-11-27T07:57:00Z</dcterms:created>
  <dcterms:modified xsi:type="dcterms:W3CDTF">2019-11-27T07:57:00Z</dcterms:modified>
</cp:coreProperties>
</file>